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CF075" w14:textId="6D53D2F0" w:rsidR="0037026C" w:rsidRDefault="0037026C" w:rsidP="00FD0AB0">
      <w:pPr>
        <w:jc w:val="center"/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2764CB" w14:textId="7733293A" w:rsidR="00800570" w:rsidRPr="00737674" w:rsidRDefault="00D86D02" w:rsidP="00FD0AB0">
      <w:pPr>
        <w:jc w:val="center"/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Year 4</w:t>
      </w:r>
      <w:r w:rsidR="00D13B00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D0AB0" w:rsidRPr="00737674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Homework</w:t>
      </w:r>
      <w:r w:rsidR="008878E3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Autumn Term </w:t>
      </w:r>
      <w:r w:rsidR="004A230C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</w:t>
      </w:r>
      <w:r w:rsidR="008878E3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Week </w:t>
      </w:r>
      <w:r w:rsidR="00E66374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4A3602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5192E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Support</w:t>
      </w:r>
    </w:p>
    <w:p w14:paraId="02959E9D" w14:textId="54A5588D" w:rsidR="00800570" w:rsidRDefault="00737674"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4FCC6" wp14:editId="1F43EC4A">
                <wp:simplePos x="0" y="0"/>
                <wp:positionH relativeFrom="column">
                  <wp:posOffset>7620</wp:posOffset>
                </wp:positionH>
                <wp:positionV relativeFrom="paragraph">
                  <wp:posOffset>69216</wp:posOffset>
                </wp:positionV>
                <wp:extent cx="6720919" cy="2880360"/>
                <wp:effectExtent l="19050" t="19050" r="22860" b="152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919" cy="288036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45"/>
                              <w:gridCol w:w="6"/>
                              <w:gridCol w:w="4845"/>
                            </w:tblGrid>
                            <w:tr w:rsidR="004B4F7C" w14:paraId="0A1E22A3" w14:textId="77777777" w:rsidTr="00D13B00">
                              <w:tc>
                                <w:tcPr>
                                  <w:tcW w:w="4845" w:type="dxa"/>
                                </w:tcPr>
                                <w:p w14:paraId="73EEBC8C" w14:textId="15AF7A1B" w:rsidR="004B4F7C" w:rsidRPr="004B4F7C" w:rsidRDefault="004B4F7C" w:rsidP="004B4F7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u w:val="single"/>
                                    </w:rPr>
                                  </w:pPr>
                                  <w:r w:rsidRPr="004B4F7C">
                                    <w:rPr>
                                      <w:rFonts w:ascii="Maiandra GD" w:hAnsi="Maiandra GD"/>
                                      <w:b/>
                                      <w:sz w:val="36"/>
                                      <w:szCs w:val="36"/>
                                    </w:rPr>
                                    <w:t xml:space="preserve">                                  </w:t>
                                  </w:r>
                                  <w:r w:rsidRPr="004B4F7C">
                                    <w:rPr>
                                      <w:rFonts w:ascii="Maiandra GD" w:hAnsi="Maiandra GD"/>
                                      <w:b/>
                                      <w:sz w:val="36"/>
                                      <w:szCs w:val="36"/>
                                      <w:u w:val="single"/>
                                    </w:rPr>
                                    <w:t>Maths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gridSpan w:val="2"/>
                                </w:tcPr>
                                <w:p w14:paraId="28C4347B" w14:textId="3CBDB9B1" w:rsidR="004B4F7C" w:rsidRPr="004B4F7C" w:rsidRDefault="004B4F7C" w:rsidP="00800570">
                                  <w:pPr>
                                    <w:jc w:val="center"/>
                                    <w:rPr>
                                      <w:rFonts w:ascii="Maiandra GD" w:hAnsi="Maiandra GD"/>
                                    </w:rPr>
                                  </w:pPr>
                                </w:p>
                              </w:tc>
                            </w:tr>
                            <w:tr w:rsidR="004B4F7C" w14:paraId="365F57FB" w14:textId="77777777" w:rsidTr="00D13B00">
                              <w:trPr>
                                <w:gridAfter w:val="1"/>
                                <w:wAfter w:w="4845" w:type="dxa"/>
                              </w:trPr>
                              <w:tc>
                                <w:tcPr>
                                  <w:tcW w:w="4851" w:type="dxa"/>
                                  <w:gridSpan w:val="2"/>
                                </w:tcPr>
                                <w:p w14:paraId="2CA0F838" w14:textId="51FABCF7" w:rsidR="004B4F7C" w:rsidRPr="004B4F7C" w:rsidRDefault="004B4F7C" w:rsidP="008005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8919988" w14:textId="5836C37A" w:rsidR="004B4F7C" w:rsidRPr="00800570" w:rsidRDefault="004B4F7C" w:rsidP="00800570">
                            <w:pPr>
                              <w:jc w:val="center"/>
                              <w:rPr>
                                <w:rFonts w:ascii="Maiandra GD" w:hAnsi="Maiandra GD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 w:bidi="ar-SA"/>
                              </w:rPr>
                              <w:t xml:space="preserve">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lang w:eastAsia="en-GB" w:bidi="ar-SA"/>
                              </w:rPr>
                              <w:drawing>
                                <wp:inline distT="0" distB="0" distL="0" distR="0" wp14:anchorId="71931F29" wp14:editId="0FBEEF8A">
                                  <wp:extent cx="2812211" cy="2076450"/>
                                  <wp:effectExtent l="0" t="0" r="762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0766" cy="2119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44FCC6" id="Rounded Rectangle 4" o:spid="_x0000_s1026" style="position:absolute;margin-left:.6pt;margin-top:5.45pt;width:529.2pt;height:226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" fillcolor="white [3201]" strokecolor="#0070c0" strokeweight="3pt">
                <v:stroke joinstyle="miter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45"/>
                        <w:gridCol w:w="6"/>
                        <w:gridCol w:w="4845"/>
                      </w:tblGrid>
                      <w:tr w:rsidR="004B4F7C" w14:paraId="0A1E22A3" w14:textId="77777777" w:rsidTr="00D13B00">
                        <w:tc>
                          <w:tcPr>
                            <w:tcW w:w="4845" w:type="dxa"/>
                          </w:tcPr>
                          <w:p w14:paraId="73EEBC8C" w14:textId="15AF7A1B" w:rsidR="004B4F7C" w:rsidRPr="004B4F7C" w:rsidRDefault="004B4F7C" w:rsidP="004B4F7C">
                            <w:pPr>
                              <w:jc w:val="center"/>
                              <w:rPr>
                                <w:rFonts w:ascii="Maiandra GD" w:hAnsi="Maiandra GD"/>
                                <w:u w:val="single"/>
                              </w:rPr>
                            </w:pPr>
                            <w:r w:rsidRPr="004B4F7C"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  <w:t xml:space="preserve">                                  </w:t>
                            </w:r>
                            <w:r w:rsidRPr="004B4F7C"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  <w:u w:val="single"/>
                              </w:rPr>
                              <w:t>Maths</w:t>
                            </w:r>
                          </w:p>
                        </w:tc>
                        <w:tc>
                          <w:tcPr>
                            <w:tcW w:w="4851" w:type="dxa"/>
                            <w:gridSpan w:val="2"/>
                          </w:tcPr>
                          <w:p w14:paraId="28C4347B" w14:textId="3CBDB9B1" w:rsidR="004B4F7C" w:rsidRPr="004B4F7C" w:rsidRDefault="004B4F7C" w:rsidP="00800570">
                            <w:pPr>
                              <w:jc w:val="center"/>
                              <w:rPr>
                                <w:rFonts w:ascii="Maiandra GD" w:hAnsi="Maiandra GD"/>
                              </w:rPr>
                            </w:pPr>
                          </w:p>
                        </w:tc>
                      </w:tr>
                      <w:tr w:rsidR="004B4F7C" w14:paraId="365F57FB" w14:textId="77777777" w:rsidTr="00D13B00">
                        <w:trPr>
                          <w:gridAfter w:val="1"/>
                          <w:wAfter w:w="4845" w:type="dxa"/>
                        </w:trPr>
                        <w:tc>
                          <w:tcPr>
                            <w:tcW w:w="4851" w:type="dxa"/>
                            <w:gridSpan w:val="2"/>
                          </w:tcPr>
                          <w:p w14:paraId="2CA0F838" w14:textId="51FABCF7" w:rsidR="004B4F7C" w:rsidRPr="004B4F7C" w:rsidRDefault="004B4F7C" w:rsidP="0080057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08919988" w14:textId="5836C37A" w:rsidR="004B4F7C" w:rsidRPr="00800570" w:rsidRDefault="004B4F7C" w:rsidP="00800570">
                      <w:pPr>
                        <w:jc w:val="center"/>
                        <w:rPr>
                          <w:rFonts w:ascii="Maiandra GD" w:hAnsi="Maiandra GD"/>
                          <w:u w:val="single"/>
                        </w:rPr>
                      </w:pPr>
                      <w:r>
                        <w:rPr>
                          <w:noProof/>
                          <w:lang w:eastAsia="en-GB" w:bidi="ar-SA"/>
                        </w:rPr>
                        <w:t xml:space="preserve">                                                                                         </w:t>
                      </w:r>
                      <w:r>
                        <w:rPr>
                          <w:noProof/>
                          <w:lang w:eastAsia="en-GB" w:bidi="ar-SA"/>
                        </w:rPr>
                        <w:drawing>
                          <wp:inline distT="0" distB="0" distL="0" distR="0" wp14:anchorId="71931F29" wp14:editId="0FBEEF8A">
                            <wp:extent cx="2812211" cy="2076450"/>
                            <wp:effectExtent l="0" t="0" r="762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0766" cy="2119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37C52A9A" w14:textId="63598592" w:rsidR="00800570" w:rsidRDefault="00800570"/>
    <w:p w14:paraId="78B52C0A" w14:textId="0776015E" w:rsidR="00800570" w:rsidRDefault="00800570"/>
    <w:p w14:paraId="6F2C7356" w14:textId="797B4292" w:rsidR="00800570" w:rsidRDefault="004B4F7C"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6C898E" wp14:editId="7D3E28AD">
                <wp:simplePos x="0" y="0"/>
                <wp:positionH relativeFrom="column">
                  <wp:posOffset>345057</wp:posOffset>
                </wp:positionH>
                <wp:positionV relativeFrom="paragraph">
                  <wp:posOffset>31511</wp:posOffset>
                </wp:positionV>
                <wp:extent cx="2398143" cy="2234242"/>
                <wp:effectExtent l="0" t="0" r="254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143" cy="2234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0DAC3" w14:textId="62993801" w:rsidR="004B4F7C" w:rsidRPr="004B4F7C" w:rsidRDefault="004B4F7C" w:rsidP="007A6F3B">
                            <w:pPr>
                              <w:spacing w:line="360" w:lineRule="auto"/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</w:pPr>
                            <w:r w:rsidRPr="004B4F7C"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>Solve the number sentences in your homework book:</w:t>
                            </w:r>
                          </w:p>
                          <w:p w14:paraId="1884364A" w14:textId="13B0C9BB" w:rsidR="004B4F7C" w:rsidRPr="004B4F7C" w:rsidRDefault="004B4F7C" w:rsidP="007A6F3B">
                            <w:pPr>
                              <w:spacing w:line="360" w:lineRule="auto"/>
                              <w:rPr>
                                <w:rFonts w:ascii="Maiandra GD" w:hAnsi="Maiandra GD"/>
                                <w:sz w:val="22"/>
                                <w:szCs w:val="24"/>
                              </w:rPr>
                            </w:pPr>
                            <w:r w:rsidRPr="004B4F7C">
                              <w:rPr>
                                <w:rFonts w:ascii="Maiandra GD" w:hAnsi="Maiandra GD"/>
                                <w:sz w:val="22"/>
                                <w:szCs w:val="24"/>
                              </w:rPr>
                              <w:t>43 + 17 =</w:t>
                            </w:r>
                          </w:p>
                          <w:p w14:paraId="4B583E62" w14:textId="07EAFC4F" w:rsidR="004B4F7C" w:rsidRPr="004B4F7C" w:rsidRDefault="004B4F7C" w:rsidP="007A6F3B">
                            <w:pPr>
                              <w:spacing w:line="360" w:lineRule="auto"/>
                              <w:rPr>
                                <w:rFonts w:ascii="Maiandra GD" w:hAnsi="Maiandra GD"/>
                                <w:sz w:val="22"/>
                                <w:szCs w:val="24"/>
                              </w:rPr>
                            </w:pPr>
                            <w:r w:rsidRPr="004B4F7C">
                              <w:rPr>
                                <w:rFonts w:ascii="Maiandra GD" w:hAnsi="Maiandra GD"/>
                                <w:sz w:val="22"/>
                                <w:szCs w:val="24"/>
                              </w:rPr>
                              <w:t xml:space="preserve">     </w:t>
                            </w:r>
                          </w:p>
                          <w:p w14:paraId="1D46624C" w14:textId="34A2C6FC" w:rsidR="004B4F7C" w:rsidRPr="004B4F7C" w:rsidRDefault="004B4F7C" w:rsidP="007A6F3B">
                            <w:pPr>
                              <w:spacing w:line="360" w:lineRule="auto"/>
                              <w:rPr>
                                <w:rFonts w:ascii="Maiandra GD" w:hAnsi="Maiandra GD"/>
                                <w:sz w:val="22"/>
                                <w:szCs w:val="24"/>
                              </w:rPr>
                            </w:pPr>
                            <w:r w:rsidRPr="004B4F7C">
                              <w:rPr>
                                <w:rFonts w:ascii="Maiandra GD" w:hAnsi="Maiandra GD"/>
                                <w:sz w:val="22"/>
                                <w:szCs w:val="24"/>
                              </w:rPr>
                              <w:t xml:space="preserve">67 – 15 = </w:t>
                            </w:r>
                          </w:p>
                          <w:p w14:paraId="0A74B1BA" w14:textId="39D2D1E3" w:rsidR="004B4F7C" w:rsidRPr="004B4F7C" w:rsidRDefault="004B4F7C" w:rsidP="007A6F3B">
                            <w:pPr>
                              <w:spacing w:line="360" w:lineRule="auto"/>
                              <w:rPr>
                                <w:rFonts w:ascii="Maiandra GD" w:hAnsi="Maiandra GD"/>
                                <w:sz w:val="22"/>
                                <w:szCs w:val="24"/>
                              </w:rPr>
                            </w:pPr>
                          </w:p>
                          <w:p w14:paraId="67CAB679" w14:textId="1BCBC20D" w:rsidR="004B4F7C" w:rsidRPr="004B4F7C" w:rsidRDefault="004B4F7C" w:rsidP="007A6F3B">
                            <w:pPr>
                              <w:spacing w:line="360" w:lineRule="auto"/>
                              <w:rPr>
                                <w:rFonts w:ascii="Maiandra GD" w:hAnsi="Maiandra GD"/>
                                <w:sz w:val="22"/>
                                <w:szCs w:val="24"/>
                              </w:rPr>
                            </w:pPr>
                            <w:r w:rsidRPr="004B4F7C">
                              <w:rPr>
                                <w:rFonts w:ascii="Maiandra GD" w:hAnsi="Maiandra GD"/>
                                <w:sz w:val="22"/>
                                <w:szCs w:val="24"/>
                              </w:rPr>
                              <w:t>5 x 4 =</w:t>
                            </w:r>
                          </w:p>
                          <w:p w14:paraId="12CFD17D" w14:textId="77777777" w:rsidR="004B4F7C" w:rsidRPr="004B4F7C" w:rsidRDefault="004B4F7C" w:rsidP="007A6F3B">
                            <w:pPr>
                              <w:spacing w:line="360" w:lineRule="auto"/>
                              <w:rPr>
                                <w:rFonts w:ascii="Maiandra GD" w:hAnsi="Maiandra GD"/>
                                <w:sz w:val="22"/>
                                <w:szCs w:val="24"/>
                              </w:rPr>
                            </w:pPr>
                          </w:p>
                          <w:p w14:paraId="7D5F894E" w14:textId="4AB9C16A" w:rsidR="004B4F7C" w:rsidRPr="004B4F7C" w:rsidRDefault="004B4F7C" w:rsidP="007A6F3B">
                            <w:pPr>
                              <w:spacing w:line="360" w:lineRule="auto"/>
                              <w:rPr>
                                <w:rFonts w:ascii="Maiandra GD" w:hAnsi="Maiandra GD"/>
                                <w:sz w:val="22"/>
                                <w:szCs w:val="24"/>
                              </w:rPr>
                            </w:pPr>
                            <w:r w:rsidRPr="004B4F7C">
                              <w:rPr>
                                <w:rFonts w:ascii="Maiandra GD" w:hAnsi="Maiandra GD"/>
                                <w:sz w:val="22"/>
                                <w:szCs w:val="24"/>
                              </w:rPr>
                              <w:t>36 ÷ 3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C89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7.15pt;margin-top:2.5pt;width:188.85pt;height:17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" stroked="f">
                <v:textbox>
                  <w:txbxContent>
                    <w:p w14:paraId="4C90DAC3" w14:textId="62993801" w:rsidR="004B4F7C" w:rsidRPr="004B4F7C" w:rsidRDefault="004B4F7C" w:rsidP="007A6F3B">
                      <w:pPr>
                        <w:spacing w:line="360" w:lineRule="auto"/>
                        <w:jc w:val="center"/>
                        <w:rPr>
                          <w:rFonts w:ascii="Maiandra GD" w:hAnsi="Maiandra GD"/>
                          <w:sz w:val="20"/>
                          <w:szCs w:val="24"/>
                        </w:rPr>
                      </w:pPr>
                      <w:r w:rsidRPr="004B4F7C">
                        <w:rPr>
                          <w:rFonts w:ascii="Maiandra GD" w:hAnsi="Maiandra GD"/>
                          <w:sz w:val="20"/>
                          <w:szCs w:val="24"/>
                        </w:rPr>
                        <w:t>Solve the number sentences in your homework book:</w:t>
                      </w:r>
                    </w:p>
                    <w:p w14:paraId="1884364A" w14:textId="13B0C9BB" w:rsidR="004B4F7C" w:rsidRPr="004B4F7C" w:rsidRDefault="004B4F7C" w:rsidP="007A6F3B">
                      <w:pPr>
                        <w:spacing w:line="360" w:lineRule="auto"/>
                        <w:rPr>
                          <w:rFonts w:ascii="Maiandra GD" w:hAnsi="Maiandra GD"/>
                          <w:sz w:val="22"/>
                          <w:szCs w:val="24"/>
                        </w:rPr>
                      </w:pPr>
                      <w:r w:rsidRPr="004B4F7C">
                        <w:rPr>
                          <w:rFonts w:ascii="Maiandra GD" w:hAnsi="Maiandra GD"/>
                          <w:sz w:val="22"/>
                          <w:szCs w:val="24"/>
                        </w:rPr>
                        <w:t>43 + 17 =</w:t>
                      </w:r>
                    </w:p>
                    <w:p w14:paraId="4B583E62" w14:textId="07EAFC4F" w:rsidR="004B4F7C" w:rsidRPr="004B4F7C" w:rsidRDefault="004B4F7C" w:rsidP="007A6F3B">
                      <w:pPr>
                        <w:spacing w:line="360" w:lineRule="auto"/>
                        <w:rPr>
                          <w:rFonts w:ascii="Maiandra GD" w:hAnsi="Maiandra GD"/>
                          <w:sz w:val="22"/>
                          <w:szCs w:val="24"/>
                        </w:rPr>
                      </w:pPr>
                      <w:r w:rsidRPr="004B4F7C">
                        <w:rPr>
                          <w:rFonts w:ascii="Maiandra GD" w:hAnsi="Maiandra GD"/>
                          <w:sz w:val="22"/>
                          <w:szCs w:val="24"/>
                        </w:rPr>
                        <w:t xml:space="preserve">     </w:t>
                      </w:r>
                    </w:p>
                    <w:p w14:paraId="1D46624C" w14:textId="34A2C6FC" w:rsidR="004B4F7C" w:rsidRPr="004B4F7C" w:rsidRDefault="004B4F7C" w:rsidP="007A6F3B">
                      <w:pPr>
                        <w:spacing w:line="360" w:lineRule="auto"/>
                        <w:rPr>
                          <w:rFonts w:ascii="Maiandra GD" w:hAnsi="Maiandra GD"/>
                          <w:sz w:val="22"/>
                          <w:szCs w:val="24"/>
                        </w:rPr>
                      </w:pPr>
                      <w:r w:rsidRPr="004B4F7C">
                        <w:rPr>
                          <w:rFonts w:ascii="Maiandra GD" w:hAnsi="Maiandra GD"/>
                          <w:sz w:val="22"/>
                          <w:szCs w:val="24"/>
                        </w:rPr>
                        <w:t xml:space="preserve">67 – 15 = </w:t>
                      </w:r>
                    </w:p>
                    <w:p w14:paraId="0A74B1BA" w14:textId="39D2D1E3" w:rsidR="004B4F7C" w:rsidRPr="004B4F7C" w:rsidRDefault="004B4F7C" w:rsidP="007A6F3B">
                      <w:pPr>
                        <w:spacing w:line="360" w:lineRule="auto"/>
                        <w:rPr>
                          <w:rFonts w:ascii="Maiandra GD" w:hAnsi="Maiandra GD"/>
                          <w:sz w:val="22"/>
                          <w:szCs w:val="24"/>
                        </w:rPr>
                      </w:pPr>
                    </w:p>
                    <w:p w14:paraId="67CAB679" w14:textId="1BCBC20D" w:rsidR="004B4F7C" w:rsidRPr="004B4F7C" w:rsidRDefault="004B4F7C" w:rsidP="007A6F3B">
                      <w:pPr>
                        <w:spacing w:line="360" w:lineRule="auto"/>
                        <w:rPr>
                          <w:rFonts w:ascii="Maiandra GD" w:hAnsi="Maiandra GD"/>
                          <w:sz w:val="22"/>
                          <w:szCs w:val="24"/>
                        </w:rPr>
                      </w:pPr>
                      <w:r w:rsidRPr="004B4F7C">
                        <w:rPr>
                          <w:rFonts w:ascii="Maiandra GD" w:hAnsi="Maiandra GD"/>
                          <w:sz w:val="22"/>
                          <w:szCs w:val="24"/>
                        </w:rPr>
                        <w:t>5 x 4 =</w:t>
                      </w:r>
                    </w:p>
                    <w:p w14:paraId="12CFD17D" w14:textId="77777777" w:rsidR="004B4F7C" w:rsidRPr="004B4F7C" w:rsidRDefault="004B4F7C" w:rsidP="007A6F3B">
                      <w:pPr>
                        <w:spacing w:line="360" w:lineRule="auto"/>
                        <w:rPr>
                          <w:rFonts w:ascii="Maiandra GD" w:hAnsi="Maiandra GD"/>
                          <w:sz w:val="22"/>
                          <w:szCs w:val="24"/>
                        </w:rPr>
                      </w:pPr>
                    </w:p>
                    <w:p w14:paraId="7D5F894E" w14:textId="4AB9C16A" w:rsidR="004B4F7C" w:rsidRPr="004B4F7C" w:rsidRDefault="004B4F7C" w:rsidP="007A6F3B">
                      <w:pPr>
                        <w:spacing w:line="360" w:lineRule="auto"/>
                        <w:rPr>
                          <w:rFonts w:ascii="Maiandra GD" w:hAnsi="Maiandra GD"/>
                          <w:sz w:val="22"/>
                          <w:szCs w:val="24"/>
                        </w:rPr>
                      </w:pPr>
                      <w:r w:rsidRPr="004B4F7C">
                        <w:rPr>
                          <w:rFonts w:ascii="Maiandra GD" w:hAnsi="Maiandra GD"/>
                          <w:sz w:val="22"/>
                          <w:szCs w:val="24"/>
                        </w:rPr>
                        <w:t>36 ÷ 3 =</w:t>
                      </w:r>
                    </w:p>
                  </w:txbxContent>
                </v:textbox>
              </v:shape>
            </w:pict>
          </mc:Fallback>
        </mc:AlternateContent>
      </w:r>
    </w:p>
    <w:p w14:paraId="2FE2AD2B" w14:textId="516069BA" w:rsidR="00800570" w:rsidRDefault="00800570"/>
    <w:p w14:paraId="53B93741" w14:textId="0390427C" w:rsidR="00800570" w:rsidRDefault="00800570"/>
    <w:p w14:paraId="512B8DA5" w14:textId="017ED342" w:rsidR="00800570" w:rsidRDefault="00800570"/>
    <w:p w14:paraId="2426E137" w14:textId="15AB2080" w:rsidR="00800570" w:rsidRDefault="00800570"/>
    <w:p w14:paraId="040C65B4" w14:textId="3318F4D5" w:rsidR="00800570" w:rsidRDefault="00800570"/>
    <w:p w14:paraId="0D12834E" w14:textId="344B750D" w:rsidR="00800570" w:rsidRDefault="00800570"/>
    <w:p w14:paraId="4035A9FD" w14:textId="6F6A442A" w:rsidR="00800570" w:rsidRDefault="00800570"/>
    <w:p w14:paraId="24BDDC10" w14:textId="687F0FD6" w:rsidR="00800570" w:rsidRDefault="00800570"/>
    <w:p w14:paraId="56E72C9F" w14:textId="392B3C6F" w:rsidR="00800570" w:rsidRDefault="00800570"/>
    <w:p w14:paraId="258C7A53" w14:textId="7B43FA08" w:rsidR="00800570" w:rsidRDefault="00800570"/>
    <w:p w14:paraId="68715528" w14:textId="4A35D619" w:rsidR="00800570" w:rsidRDefault="00800570"/>
    <w:p w14:paraId="5521FEC9" w14:textId="6983F57D" w:rsidR="00800570" w:rsidRDefault="00800570"/>
    <w:p w14:paraId="4199CCB7" w14:textId="3E4D1C76" w:rsidR="00FD0AB0" w:rsidRDefault="001A2B56"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49BADA" wp14:editId="3A920AD2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723380" cy="850900"/>
                <wp:effectExtent l="19050" t="19050" r="20320" b="25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3380" cy="8509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713CB2" w14:textId="77777777" w:rsidR="004B4F7C" w:rsidRDefault="004B4F7C" w:rsidP="004B4F7C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Reading</w:t>
                            </w:r>
                            <w:r w:rsidRPr="00D26007"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  <w:r w:rsidRPr="002058D4">
                              <w:rPr>
                                <w:rFonts w:ascii="Maiandra GD" w:hAnsi="Maiandra G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55DA0E92" w14:textId="77777777" w:rsidR="004B4F7C" w:rsidRPr="002058D4" w:rsidRDefault="004B4F7C" w:rsidP="004B4F7C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 w:themeColor="text1"/>
                                <w:sz w:val="22"/>
                                <w:szCs w:val="22"/>
                              </w:rPr>
                              <w:t>Remember you must read every day for 15 minutes. This can be reading a book or practising your phonic or digraphs. Please record this in your Home link book.</w:t>
                            </w:r>
                          </w:p>
                          <w:p w14:paraId="1D742DC6" w14:textId="5D7E6AF5" w:rsidR="004B4F7C" w:rsidRPr="002058D4" w:rsidRDefault="004B4F7C" w:rsidP="001A2B56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D0CC779" w14:textId="77777777" w:rsidR="004B4F7C" w:rsidRPr="002058D4" w:rsidRDefault="004B4F7C" w:rsidP="001A2B56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49BADA" id="Rounded Rectangle 10" o:spid="_x0000_s1028" style="position:absolute;margin-left:0;margin-top:1.5pt;width:529.4pt;height:67pt;z-index:2517084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" filled="f" strokecolor="#ffc000" strokeweight="3pt">
                <v:stroke joinstyle="miter"/>
                <v:textbox>
                  <w:txbxContent>
                    <w:p w14:paraId="77713CB2" w14:textId="77777777" w:rsidR="004B4F7C" w:rsidRDefault="004B4F7C" w:rsidP="004B4F7C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Reading</w:t>
                      </w:r>
                      <w:r w:rsidRPr="00D26007">
                        <w:rPr>
                          <w:rFonts w:ascii="Maiandra GD" w:hAnsi="Maiandra GD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:</w:t>
                      </w:r>
                      <w:r w:rsidRPr="002058D4">
                        <w:rPr>
                          <w:rFonts w:ascii="Maiandra GD" w:hAnsi="Maiandra GD"/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55DA0E92" w14:textId="77777777" w:rsidR="004B4F7C" w:rsidRPr="002058D4" w:rsidRDefault="004B4F7C" w:rsidP="004B4F7C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color w:val="000000" w:themeColor="text1"/>
                          <w:sz w:val="22"/>
                          <w:szCs w:val="22"/>
                        </w:rPr>
                        <w:t>Remember you must read every day for 15 minutes. This can be reading a book or practising your phonic or digraphs. Please record this in your Home link book.</w:t>
                      </w:r>
                    </w:p>
                    <w:p w14:paraId="1D742DC6" w14:textId="5D7E6AF5" w:rsidR="004B4F7C" w:rsidRPr="002058D4" w:rsidRDefault="004B4F7C" w:rsidP="001A2B56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D0CC779" w14:textId="77777777" w:rsidR="004B4F7C" w:rsidRPr="002058D4" w:rsidRDefault="004B4F7C" w:rsidP="001A2B56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31D053D" w14:textId="3D9B96CF" w:rsidR="00FD0AB0" w:rsidRDefault="00FD0AB0"/>
    <w:p w14:paraId="589525B9" w14:textId="2E86969D" w:rsidR="00737674" w:rsidRDefault="00737674"/>
    <w:p w14:paraId="256DEC44" w14:textId="247C800B" w:rsidR="00737674" w:rsidRDefault="00737674"/>
    <w:p w14:paraId="772E51B9" w14:textId="36A78F60" w:rsidR="00737674" w:rsidRDefault="00E66374"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6B28F" wp14:editId="1C518762">
                <wp:simplePos x="0" y="0"/>
                <wp:positionH relativeFrom="margin">
                  <wp:posOffset>-85725</wp:posOffset>
                </wp:positionH>
                <wp:positionV relativeFrom="paragraph">
                  <wp:posOffset>215900</wp:posOffset>
                </wp:positionV>
                <wp:extent cx="2628900" cy="4333875"/>
                <wp:effectExtent l="19050" t="1905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33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F84F64" w14:textId="342CBBAC" w:rsidR="004B4F7C" w:rsidRPr="008878E3" w:rsidRDefault="004B4F7C" w:rsidP="00F342E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878E3"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  <w:u w:val="single"/>
                              </w:rPr>
                              <w:t>Spellings</w:t>
                            </w:r>
                          </w:p>
                          <w:p w14:paraId="33288E33" w14:textId="77777777" w:rsidR="004B4F7C" w:rsidRPr="00F342E0" w:rsidRDefault="004B4F7C" w:rsidP="00F342E0">
                            <w:pPr>
                              <w:jc w:val="center"/>
                              <w:rPr>
                                <w:rFonts w:ascii="Maiandra GD" w:hAnsi="Maiandra G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4194856" w14:textId="77777777" w:rsidR="004B4F7C" w:rsidRPr="004B4F7C" w:rsidRDefault="004B4F7C" w:rsidP="004B4F7C">
                            <w:pPr>
                              <w:jc w:val="center"/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</w:pPr>
                            <w:r w:rsidRPr="004B4F7C"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  <w:t>saw</w:t>
                            </w:r>
                          </w:p>
                          <w:p w14:paraId="78F8DF62" w14:textId="77777777" w:rsidR="004B4F7C" w:rsidRPr="004B4F7C" w:rsidRDefault="004B4F7C" w:rsidP="004B4F7C">
                            <w:pPr>
                              <w:jc w:val="center"/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</w:pPr>
                            <w:r w:rsidRPr="004B4F7C"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  <w:t>lawn</w:t>
                            </w:r>
                          </w:p>
                          <w:p w14:paraId="7E9EB220" w14:textId="77777777" w:rsidR="004B4F7C" w:rsidRPr="004B4F7C" w:rsidRDefault="004B4F7C" w:rsidP="004B4F7C">
                            <w:pPr>
                              <w:jc w:val="center"/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</w:pPr>
                            <w:r w:rsidRPr="004B4F7C"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  <w:t>shawl</w:t>
                            </w:r>
                          </w:p>
                          <w:p w14:paraId="29247BD3" w14:textId="77777777" w:rsidR="004B4F7C" w:rsidRPr="004B4F7C" w:rsidRDefault="004B4F7C" w:rsidP="004B4F7C">
                            <w:pPr>
                              <w:jc w:val="center"/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</w:pPr>
                            <w:r w:rsidRPr="004B4F7C"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  <w:t>brawn</w:t>
                            </w:r>
                          </w:p>
                          <w:p w14:paraId="77AF0D6A" w14:textId="77777777" w:rsidR="004B4F7C" w:rsidRPr="004B4F7C" w:rsidRDefault="004B4F7C" w:rsidP="004B4F7C">
                            <w:pPr>
                              <w:jc w:val="center"/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</w:pPr>
                            <w:r w:rsidRPr="004B4F7C"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  <w:t>fawn</w:t>
                            </w:r>
                          </w:p>
                          <w:p w14:paraId="11A28B74" w14:textId="77777777" w:rsidR="004B4F7C" w:rsidRPr="004B4F7C" w:rsidRDefault="004B4F7C" w:rsidP="004B4F7C">
                            <w:pPr>
                              <w:jc w:val="center"/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</w:pPr>
                            <w:r w:rsidRPr="004B4F7C"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  <w:t>prawn</w:t>
                            </w:r>
                          </w:p>
                          <w:p w14:paraId="23CCA301" w14:textId="77777777" w:rsidR="004B4F7C" w:rsidRPr="004B4F7C" w:rsidRDefault="004B4F7C" w:rsidP="004B4F7C">
                            <w:pPr>
                              <w:jc w:val="center"/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</w:pPr>
                            <w:r w:rsidRPr="004B4F7C"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  <w:t>draw</w:t>
                            </w:r>
                          </w:p>
                          <w:p w14:paraId="7C962A3D" w14:textId="77777777" w:rsidR="004B4F7C" w:rsidRPr="004B4F7C" w:rsidRDefault="004B4F7C" w:rsidP="004B4F7C">
                            <w:pPr>
                              <w:jc w:val="center"/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</w:pPr>
                            <w:r w:rsidRPr="004B4F7C"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  <w:t>many</w:t>
                            </w:r>
                          </w:p>
                          <w:p w14:paraId="3AB9855E" w14:textId="27DF4DF0" w:rsidR="004B4F7C" w:rsidRPr="00E66374" w:rsidRDefault="004B4F7C" w:rsidP="004B4F7C">
                            <w:pPr>
                              <w:jc w:val="center"/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</w:pPr>
                            <w:r w:rsidRPr="004B4F7C"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  <w:t>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E6B28F" id="Rounded Rectangle 2" o:spid="_x0000_s1029" style="position:absolute;margin-left:-6.75pt;margin-top:17pt;width:207pt;height:3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" fillcolor="window" strokecolor="#0070c0" strokeweight="3pt">
                <v:stroke joinstyle="miter"/>
                <v:textbox>
                  <w:txbxContent>
                    <w:p w14:paraId="55F84F64" w14:textId="342CBBAC" w:rsidR="004B4F7C" w:rsidRPr="008878E3" w:rsidRDefault="004B4F7C" w:rsidP="00F342E0">
                      <w:pPr>
                        <w:jc w:val="center"/>
                        <w:rPr>
                          <w:rFonts w:ascii="Maiandra GD" w:hAnsi="Maiandra GD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8878E3">
                        <w:rPr>
                          <w:rFonts w:ascii="Maiandra GD" w:hAnsi="Maiandra GD"/>
                          <w:b/>
                          <w:sz w:val="36"/>
                          <w:szCs w:val="36"/>
                          <w:u w:val="single"/>
                        </w:rPr>
                        <w:t>Spellings</w:t>
                      </w:r>
                    </w:p>
                    <w:p w14:paraId="33288E33" w14:textId="77777777" w:rsidR="004B4F7C" w:rsidRPr="00F342E0" w:rsidRDefault="004B4F7C" w:rsidP="00F342E0">
                      <w:pPr>
                        <w:jc w:val="center"/>
                        <w:rPr>
                          <w:rFonts w:ascii="Maiandra GD" w:hAnsi="Maiandra GD"/>
                          <w:sz w:val="22"/>
                          <w:szCs w:val="22"/>
                          <w:u w:val="single"/>
                        </w:rPr>
                      </w:pPr>
                    </w:p>
                    <w:p w14:paraId="24194856" w14:textId="77777777" w:rsidR="004B4F7C" w:rsidRPr="004B4F7C" w:rsidRDefault="004B4F7C" w:rsidP="004B4F7C">
                      <w:pPr>
                        <w:jc w:val="center"/>
                        <w:rPr>
                          <w:rFonts w:ascii="Maiandra GD" w:hAnsi="Maiandra GD"/>
                          <w:sz w:val="40"/>
                          <w:szCs w:val="40"/>
                        </w:rPr>
                      </w:pPr>
                      <w:r w:rsidRPr="004B4F7C">
                        <w:rPr>
                          <w:rFonts w:ascii="Maiandra GD" w:hAnsi="Maiandra GD"/>
                          <w:sz w:val="40"/>
                          <w:szCs w:val="40"/>
                        </w:rPr>
                        <w:t>saw</w:t>
                      </w:r>
                    </w:p>
                    <w:p w14:paraId="78F8DF62" w14:textId="77777777" w:rsidR="004B4F7C" w:rsidRPr="004B4F7C" w:rsidRDefault="004B4F7C" w:rsidP="004B4F7C">
                      <w:pPr>
                        <w:jc w:val="center"/>
                        <w:rPr>
                          <w:rFonts w:ascii="Maiandra GD" w:hAnsi="Maiandra GD"/>
                          <w:sz w:val="40"/>
                          <w:szCs w:val="40"/>
                        </w:rPr>
                      </w:pPr>
                      <w:r w:rsidRPr="004B4F7C">
                        <w:rPr>
                          <w:rFonts w:ascii="Maiandra GD" w:hAnsi="Maiandra GD"/>
                          <w:sz w:val="40"/>
                          <w:szCs w:val="40"/>
                        </w:rPr>
                        <w:t>lawn</w:t>
                      </w:r>
                    </w:p>
                    <w:p w14:paraId="7E9EB220" w14:textId="77777777" w:rsidR="004B4F7C" w:rsidRPr="004B4F7C" w:rsidRDefault="004B4F7C" w:rsidP="004B4F7C">
                      <w:pPr>
                        <w:jc w:val="center"/>
                        <w:rPr>
                          <w:rFonts w:ascii="Maiandra GD" w:hAnsi="Maiandra GD"/>
                          <w:sz w:val="40"/>
                          <w:szCs w:val="40"/>
                        </w:rPr>
                      </w:pPr>
                      <w:r w:rsidRPr="004B4F7C">
                        <w:rPr>
                          <w:rFonts w:ascii="Maiandra GD" w:hAnsi="Maiandra GD"/>
                          <w:sz w:val="40"/>
                          <w:szCs w:val="40"/>
                        </w:rPr>
                        <w:t>shawl</w:t>
                      </w:r>
                    </w:p>
                    <w:p w14:paraId="29247BD3" w14:textId="77777777" w:rsidR="004B4F7C" w:rsidRPr="004B4F7C" w:rsidRDefault="004B4F7C" w:rsidP="004B4F7C">
                      <w:pPr>
                        <w:jc w:val="center"/>
                        <w:rPr>
                          <w:rFonts w:ascii="Maiandra GD" w:hAnsi="Maiandra GD"/>
                          <w:sz w:val="40"/>
                          <w:szCs w:val="40"/>
                        </w:rPr>
                      </w:pPr>
                      <w:r w:rsidRPr="004B4F7C">
                        <w:rPr>
                          <w:rFonts w:ascii="Maiandra GD" w:hAnsi="Maiandra GD"/>
                          <w:sz w:val="40"/>
                          <w:szCs w:val="40"/>
                        </w:rPr>
                        <w:t>brawn</w:t>
                      </w:r>
                    </w:p>
                    <w:p w14:paraId="77AF0D6A" w14:textId="77777777" w:rsidR="004B4F7C" w:rsidRPr="004B4F7C" w:rsidRDefault="004B4F7C" w:rsidP="004B4F7C">
                      <w:pPr>
                        <w:jc w:val="center"/>
                        <w:rPr>
                          <w:rFonts w:ascii="Maiandra GD" w:hAnsi="Maiandra GD"/>
                          <w:sz w:val="40"/>
                          <w:szCs w:val="40"/>
                        </w:rPr>
                      </w:pPr>
                      <w:r w:rsidRPr="004B4F7C">
                        <w:rPr>
                          <w:rFonts w:ascii="Maiandra GD" w:hAnsi="Maiandra GD"/>
                          <w:sz w:val="40"/>
                          <w:szCs w:val="40"/>
                        </w:rPr>
                        <w:t>fawn</w:t>
                      </w:r>
                    </w:p>
                    <w:p w14:paraId="11A28B74" w14:textId="77777777" w:rsidR="004B4F7C" w:rsidRPr="004B4F7C" w:rsidRDefault="004B4F7C" w:rsidP="004B4F7C">
                      <w:pPr>
                        <w:jc w:val="center"/>
                        <w:rPr>
                          <w:rFonts w:ascii="Maiandra GD" w:hAnsi="Maiandra GD"/>
                          <w:sz w:val="40"/>
                          <w:szCs w:val="40"/>
                        </w:rPr>
                      </w:pPr>
                      <w:r w:rsidRPr="004B4F7C">
                        <w:rPr>
                          <w:rFonts w:ascii="Maiandra GD" w:hAnsi="Maiandra GD"/>
                          <w:sz w:val="40"/>
                          <w:szCs w:val="40"/>
                        </w:rPr>
                        <w:t>prawn</w:t>
                      </w:r>
                    </w:p>
                    <w:p w14:paraId="23CCA301" w14:textId="77777777" w:rsidR="004B4F7C" w:rsidRPr="004B4F7C" w:rsidRDefault="004B4F7C" w:rsidP="004B4F7C">
                      <w:pPr>
                        <w:jc w:val="center"/>
                        <w:rPr>
                          <w:rFonts w:ascii="Maiandra GD" w:hAnsi="Maiandra GD"/>
                          <w:sz w:val="40"/>
                          <w:szCs w:val="40"/>
                        </w:rPr>
                      </w:pPr>
                      <w:r w:rsidRPr="004B4F7C">
                        <w:rPr>
                          <w:rFonts w:ascii="Maiandra GD" w:hAnsi="Maiandra GD"/>
                          <w:sz w:val="40"/>
                          <w:szCs w:val="40"/>
                        </w:rPr>
                        <w:t>draw</w:t>
                      </w:r>
                    </w:p>
                    <w:p w14:paraId="7C962A3D" w14:textId="77777777" w:rsidR="004B4F7C" w:rsidRPr="004B4F7C" w:rsidRDefault="004B4F7C" w:rsidP="004B4F7C">
                      <w:pPr>
                        <w:jc w:val="center"/>
                        <w:rPr>
                          <w:rFonts w:ascii="Maiandra GD" w:hAnsi="Maiandra GD"/>
                          <w:sz w:val="40"/>
                          <w:szCs w:val="40"/>
                        </w:rPr>
                      </w:pPr>
                      <w:r w:rsidRPr="004B4F7C">
                        <w:rPr>
                          <w:rFonts w:ascii="Maiandra GD" w:hAnsi="Maiandra GD"/>
                          <w:sz w:val="40"/>
                          <w:szCs w:val="40"/>
                        </w:rPr>
                        <w:t>many</w:t>
                      </w:r>
                    </w:p>
                    <w:p w14:paraId="3AB9855E" w14:textId="27DF4DF0" w:rsidR="004B4F7C" w:rsidRPr="00E66374" w:rsidRDefault="004B4F7C" w:rsidP="004B4F7C">
                      <w:pPr>
                        <w:jc w:val="center"/>
                        <w:rPr>
                          <w:rFonts w:ascii="Maiandra GD" w:hAnsi="Maiandra GD"/>
                          <w:sz w:val="40"/>
                          <w:szCs w:val="40"/>
                        </w:rPr>
                      </w:pPr>
                      <w:r w:rsidRPr="004B4F7C">
                        <w:rPr>
                          <w:rFonts w:ascii="Maiandra GD" w:hAnsi="Maiandra GD"/>
                          <w:sz w:val="40"/>
                          <w:szCs w:val="40"/>
                        </w:rPr>
                        <w:t>other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93A93E0" w14:textId="2A811FA4" w:rsidR="00737674" w:rsidRDefault="007B47F3"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CCFE4F" wp14:editId="33AAA501">
                <wp:simplePos x="0" y="0"/>
                <wp:positionH relativeFrom="margin">
                  <wp:posOffset>2827867</wp:posOffset>
                </wp:positionH>
                <wp:positionV relativeFrom="paragraph">
                  <wp:posOffset>31962</wp:posOffset>
                </wp:positionV>
                <wp:extent cx="3957955" cy="2641600"/>
                <wp:effectExtent l="19050" t="19050" r="23495" b="254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7955" cy="26416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EB8380" w14:textId="7DCCBB20" w:rsidR="004B4F7C" w:rsidRDefault="004B4F7C" w:rsidP="00C3130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English </w:t>
                            </w:r>
                            <w:r w:rsidRPr="00D26007"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Challenge </w:t>
                            </w:r>
                          </w:p>
                          <w:p w14:paraId="3233B343" w14:textId="3205A91B" w:rsidR="004B4F7C" w:rsidRPr="00D26007" w:rsidRDefault="00310222" w:rsidP="00C3130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75EFD">
                              <w:rPr>
                                <w:rFonts w:ascii="Maiandra GD" w:hAnsi="Maiandra GD"/>
                                <w:noProof/>
                                <w:color w:val="000000" w:themeColor="text1"/>
                                <w:u w:val="single"/>
                                <w:lang w:eastAsia="en-GB" w:bidi="ar-SA"/>
                              </w:rPr>
                              <w:drawing>
                                <wp:inline distT="0" distB="0" distL="0" distR="0" wp14:anchorId="1E3534EC" wp14:editId="363F1A0A">
                                  <wp:extent cx="3477895" cy="2001328"/>
                                  <wp:effectExtent l="0" t="0" r="825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88256" cy="2007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ADBAAB" w14:textId="0CA16537" w:rsidR="004B4F7C" w:rsidRPr="00BD1E21" w:rsidRDefault="004B4F7C" w:rsidP="00177B53">
                            <w:pPr>
                              <w:jc w:val="center"/>
                              <w:rPr>
                                <w:rFonts w:ascii="Maiandra GD" w:hAnsi="Maiandra GD"/>
                                <w:color w:val="5B9BD5" w:themeColor="accent5"/>
                              </w:rPr>
                            </w:pPr>
                          </w:p>
                          <w:p w14:paraId="2360D589" w14:textId="77777777" w:rsidR="004B4F7C" w:rsidRPr="00D14081" w:rsidRDefault="004B4F7C" w:rsidP="00D14081">
                            <w:pPr>
                              <w:rPr>
                                <w:rFonts w:ascii="Maiandra GD" w:hAnsi="Maiandra GD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659F5AEF" w14:textId="2D706F06" w:rsidR="004B4F7C" w:rsidRDefault="004B4F7C" w:rsidP="00D14081">
                            <w:pPr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4D5FF7BF" w14:textId="77777777" w:rsidR="004B4F7C" w:rsidRPr="00F342E0" w:rsidRDefault="004B4F7C" w:rsidP="00C3130B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1931836B" w14:textId="285F1073" w:rsidR="004B4F7C" w:rsidRPr="00FD0AB0" w:rsidRDefault="004B4F7C" w:rsidP="00C3130B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 w:themeColor="text1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CCFE4F" id="Rounded Rectangle 14" o:spid="_x0000_s1030" style="position:absolute;margin-left:222.65pt;margin-top:2.5pt;width:311.65pt;height:20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" filled="f" strokecolor="#7030a0" strokeweight="3pt">
                <v:stroke joinstyle="miter"/>
                <v:textbox>
                  <w:txbxContent>
                    <w:p w14:paraId="7CEB8380" w14:textId="7DCCBB20" w:rsidR="004B4F7C" w:rsidRDefault="004B4F7C" w:rsidP="00C3130B">
                      <w:pPr>
                        <w:jc w:val="center"/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English </w:t>
                      </w:r>
                      <w:r w:rsidRPr="00D26007"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Challenge </w:t>
                      </w:r>
                    </w:p>
                    <w:p w14:paraId="3233B343" w14:textId="3205A91B" w:rsidR="004B4F7C" w:rsidRPr="00D26007" w:rsidRDefault="00310222" w:rsidP="00C3130B">
                      <w:pPr>
                        <w:jc w:val="center"/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 w:rsidRPr="00175EFD">
                        <w:rPr>
                          <w:rFonts w:ascii="Maiandra GD" w:hAnsi="Maiandra GD"/>
                          <w:noProof/>
                          <w:color w:val="000000" w:themeColor="text1"/>
                          <w:u w:val="single"/>
                          <w:lang w:eastAsia="en-GB" w:bidi="ar-SA"/>
                        </w:rPr>
                        <w:drawing>
                          <wp:inline distT="0" distB="0" distL="0" distR="0" wp14:anchorId="1E3534EC" wp14:editId="363F1A0A">
                            <wp:extent cx="3477895" cy="2001328"/>
                            <wp:effectExtent l="0" t="0" r="825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88256" cy="2007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ADBAAB" w14:textId="0CA16537" w:rsidR="004B4F7C" w:rsidRPr="00BD1E21" w:rsidRDefault="004B4F7C" w:rsidP="00177B53">
                      <w:pPr>
                        <w:jc w:val="center"/>
                        <w:rPr>
                          <w:rFonts w:ascii="Maiandra GD" w:hAnsi="Maiandra GD"/>
                          <w:color w:val="5B9BD5" w:themeColor="accent5"/>
                        </w:rPr>
                      </w:pPr>
                    </w:p>
                    <w:p w14:paraId="2360D589" w14:textId="77777777" w:rsidR="004B4F7C" w:rsidRPr="00D14081" w:rsidRDefault="004B4F7C" w:rsidP="00D14081">
                      <w:pPr>
                        <w:rPr>
                          <w:rFonts w:ascii="Maiandra GD" w:hAnsi="Maiandra GD"/>
                          <w:color w:val="000000" w:themeColor="text1"/>
                          <w:sz w:val="28"/>
                        </w:rPr>
                      </w:pPr>
                    </w:p>
                    <w:p w14:paraId="659F5AEF" w14:textId="2D706F06" w:rsidR="004B4F7C" w:rsidRDefault="004B4F7C" w:rsidP="00D14081">
                      <w:pPr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4D5FF7BF" w14:textId="77777777" w:rsidR="004B4F7C" w:rsidRPr="00F342E0" w:rsidRDefault="004B4F7C" w:rsidP="00C3130B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1931836B" w14:textId="285F1073" w:rsidR="004B4F7C" w:rsidRPr="00FD0AB0" w:rsidRDefault="004B4F7C" w:rsidP="00C3130B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</w:rPr>
                      </w:pPr>
                      <w:r>
                        <w:rPr>
                          <w:rFonts w:ascii="Maiandra GD" w:hAnsi="Maiandra GD"/>
                          <w:color w:val="000000" w:themeColor="text1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86DA1D" w14:textId="013C24C0" w:rsidR="00737674" w:rsidRDefault="00737674"/>
    <w:p w14:paraId="0251ABC9" w14:textId="530305F7" w:rsidR="00737674" w:rsidRDefault="00737674"/>
    <w:p w14:paraId="79CC580F" w14:textId="0FB93D8C" w:rsidR="00737674" w:rsidRDefault="00737674"/>
    <w:p w14:paraId="753FAC20" w14:textId="0713F8AC" w:rsidR="00F342E0" w:rsidRDefault="00F342E0"/>
    <w:p w14:paraId="76D12397" w14:textId="0073C49B" w:rsidR="002058D4" w:rsidRDefault="002058D4"/>
    <w:p w14:paraId="195D5865" w14:textId="7CD1A464" w:rsidR="002058D4" w:rsidRPr="002058D4" w:rsidRDefault="002058D4" w:rsidP="002058D4"/>
    <w:p w14:paraId="13DF8628" w14:textId="75A459AA" w:rsidR="002058D4" w:rsidRPr="002058D4" w:rsidRDefault="002058D4" w:rsidP="002058D4"/>
    <w:p w14:paraId="52363873" w14:textId="12EBD832" w:rsidR="002058D4" w:rsidRPr="002058D4" w:rsidRDefault="002058D4" w:rsidP="002058D4"/>
    <w:p w14:paraId="485F206E" w14:textId="1C96446F" w:rsidR="002058D4" w:rsidRPr="002058D4" w:rsidRDefault="002058D4" w:rsidP="002058D4"/>
    <w:p w14:paraId="3DE99DD3" w14:textId="7DF5D3BE" w:rsidR="002058D4" w:rsidRPr="002058D4" w:rsidRDefault="002058D4" w:rsidP="002058D4"/>
    <w:p w14:paraId="4BFC757D" w14:textId="489E7F68" w:rsidR="002058D4" w:rsidRPr="002058D4" w:rsidRDefault="002058D4" w:rsidP="002058D4"/>
    <w:p w14:paraId="7D4BFB26" w14:textId="342A40BB" w:rsidR="002058D4" w:rsidRPr="002058D4" w:rsidRDefault="002058D4" w:rsidP="002058D4"/>
    <w:p w14:paraId="76742D4D" w14:textId="10C0D987" w:rsidR="002058D4" w:rsidRPr="002058D4" w:rsidRDefault="002058D4" w:rsidP="002058D4"/>
    <w:p w14:paraId="6CC556E3" w14:textId="1A2FA38B" w:rsidR="002058D4" w:rsidRPr="002058D4" w:rsidRDefault="002058D4" w:rsidP="002058D4"/>
    <w:p w14:paraId="37330C97" w14:textId="46AD0AA6" w:rsidR="002058D4" w:rsidRPr="002058D4" w:rsidRDefault="008878E3" w:rsidP="002058D4"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028588" wp14:editId="29320D6A">
                <wp:simplePos x="0" y="0"/>
                <wp:positionH relativeFrom="margin">
                  <wp:posOffset>2790825</wp:posOffset>
                </wp:positionH>
                <wp:positionV relativeFrom="paragraph">
                  <wp:posOffset>20320</wp:posOffset>
                </wp:positionV>
                <wp:extent cx="3957955" cy="1600200"/>
                <wp:effectExtent l="19050" t="19050" r="2349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7955" cy="16002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49074A" w14:textId="77777777" w:rsidR="00310222" w:rsidRDefault="00310222" w:rsidP="00310222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Times Tables Activities </w:t>
                            </w:r>
                          </w:p>
                          <w:p w14:paraId="1CA98D08" w14:textId="77777777" w:rsidR="00310222" w:rsidRDefault="00310222" w:rsidP="00310222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Please do some of the following:</w:t>
                            </w:r>
                            <w:r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  <w:p w14:paraId="2F943C02" w14:textId="77777777" w:rsidR="00310222" w:rsidRDefault="00310222" w:rsidP="00310222">
                            <w:pPr>
                              <w:jc w:val="center"/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Daily times tables on TT Rockstars </w:t>
                            </w:r>
                          </w:p>
                          <w:p w14:paraId="32F6CA3F" w14:textId="4223BAD0" w:rsidR="004B4F7C" w:rsidRDefault="00310222" w:rsidP="00310222">
                            <w:pPr>
                              <w:jc w:val="center"/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Daily time tables in booklet</w:t>
                            </w:r>
                          </w:p>
                          <w:p w14:paraId="6FC290BB" w14:textId="07733E66" w:rsidR="00310222" w:rsidRPr="009525B2" w:rsidRDefault="00310222" w:rsidP="0031022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Daily chanting </w:t>
                            </w:r>
                            <w:bookmarkStart w:id="0" w:name="_GoBack"/>
                            <w:bookmarkEnd w:id="0"/>
                          </w:p>
                          <w:p w14:paraId="40B9A396" w14:textId="77777777" w:rsidR="004B4F7C" w:rsidRPr="00F342E0" w:rsidRDefault="004B4F7C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2CC57D05" w14:textId="77777777" w:rsidR="004B4F7C" w:rsidRPr="00FD0AB0" w:rsidRDefault="004B4F7C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 w:themeColor="text1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028588" id="Rounded Rectangle 1" o:spid="_x0000_s1031" style="position:absolute;margin-left:219.75pt;margin-top:1.6pt;width:311.65pt;height:126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" filled="f" strokecolor="#00b050" strokeweight="3pt">
                <v:stroke joinstyle="miter"/>
                <v:textbox>
                  <w:txbxContent>
                    <w:p w14:paraId="5049074A" w14:textId="77777777" w:rsidR="00310222" w:rsidRDefault="00310222" w:rsidP="00310222">
                      <w:pPr>
                        <w:jc w:val="center"/>
                        <w:rPr>
                          <w:rFonts w:ascii="Maiandra GD" w:hAnsi="Maiandra GD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Maiandra GD" w:hAnsi="Maiandra GD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Times Tables Activities </w:t>
                      </w:r>
                    </w:p>
                    <w:p w14:paraId="1CA98D08" w14:textId="77777777" w:rsidR="00310222" w:rsidRDefault="00310222" w:rsidP="00310222">
                      <w:pPr>
                        <w:jc w:val="center"/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Maiandra GD" w:hAnsi="Maiandra GD"/>
                          <w:b/>
                          <w:color w:val="000000" w:themeColor="text1"/>
                          <w:sz w:val="28"/>
                          <w:szCs w:val="28"/>
                        </w:rPr>
                        <w:t>Please do some of the following:</w:t>
                      </w:r>
                      <w:r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    </w:t>
                      </w:r>
                    </w:p>
                    <w:p w14:paraId="2F943C02" w14:textId="77777777" w:rsidR="00310222" w:rsidRDefault="00310222" w:rsidP="00310222">
                      <w:pPr>
                        <w:jc w:val="center"/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Daily times tables on TT Rockstars </w:t>
                      </w:r>
                    </w:p>
                    <w:p w14:paraId="32F6CA3F" w14:textId="4223BAD0" w:rsidR="004B4F7C" w:rsidRDefault="00310222" w:rsidP="00310222">
                      <w:pPr>
                        <w:jc w:val="center"/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>Daily time tables in booklet</w:t>
                      </w:r>
                    </w:p>
                    <w:p w14:paraId="6FC290BB" w14:textId="07733E66" w:rsidR="00310222" w:rsidRPr="009525B2" w:rsidRDefault="00310222" w:rsidP="0031022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Daily chanting </w:t>
                      </w:r>
                      <w:bookmarkStart w:id="1" w:name="_GoBack"/>
                      <w:bookmarkEnd w:id="1"/>
                    </w:p>
                    <w:p w14:paraId="40B9A396" w14:textId="77777777" w:rsidR="004B4F7C" w:rsidRPr="00F342E0" w:rsidRDefault="004B4F7C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2CC57D05" w14:textId="77777777" w:rsidR="004B4F7C" w:rsidRPr="00FD0AB0" w:rsidRDefault="004B4F7C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</w:rPr>
                      </w:pPr>
                      <w:r>
                        <w:rPr>
                          <w:rFonts w:ascii="Maiandra GD" w:hAnsi="Maiandra GD"/>
                          <w:color w:val="000000" w:themeColor="text1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57363B5" w14:textId="51954CDD" w:rsidR="002058D4" w:rsidRPr="002058D4" w:rsidRDefault="002058D4" w:rsidP="002058D4"/>
    <w:p w14:paraId="6CF2A184" w14:textId="6AA94B73" w:rsidR="002058D4" w:rsidRPr="002058D4" w:rsidRDefault="002058D4" w:rsidP="002058D4"/>
    <w:p w14:paraId="1D428A47" w14:textId="0C4F4344" w:rsidR="002058D4" w:rsidRPr="002058D4" w:rsidRDefault="002058D4" w:rsidP="002058D4"/>
    <w:p w14:paraId="7D000B2B" w14:textId="4609B025" w:rsidR="002058D4" w:rsidRPr="002058D4" w:rsidRDefault="002058D4" w:rsidP="002058D4"/>
    <w:p w14:paraId="3616013B" w14:textId="25662532" w:rsidR="002058D4" w:rsidRPr="002058D4" w:rsidRDefault="002058D4" w:rsidP="002058D4"/>
    <w:p w14:paraId="1DC4164E" w14:textId="173FB61D" w:rsidR="002058D4" w:rsidRPr="002058D4" w:rsidRDefault="002058D4" w:rsidP="002058D4"/>
    <w:p w14:paraId="20828800" w14:textId="1E26357E" w:rsidR="002058D4" w:rsidRPr="002058D4" w:rsidRDefault="002058D4" w:rsidP="002058D4"/>
    <w:p w14:paraId="0BF61C61" w14:textId="57D43496" w:rsidR="002058D4" w:rsidRPr="002058D4" w:rsidRDefault="002058D4" w:rsidP="002058D4"/>
    <w:p w14:paraId="0D01B3C9" w14:textId="72D1818B" w:rsidR="00F342E0" w:rsidRPr="00125E1E" w:rsidRDefault="00D26007" w:rsidP="00D26007">
      <w:pPr>
        <w:jc w:val="center"/>
        <w:rPr>
          <w:rFonts w:ascii="Maiandra GD" w:hAnsi="Maiandra GD"/>
        </w:rPr>
      </w:pPr>
      <w:r w:rsidRPr="00125E1E">
        <w:rPr>
          <w:rFonts w:ascii="Maiandra GD" w:hAnsi="Maiandra GD"/>
          <w:noProof/>
          <w:color w:val="4472C4" w:themeColor="accent1"/>
          <w:sz w:val="32"/>
          <w:szCs w:val="36"/>
          <w:lang w:eastAsia="en-GB" w:bidi="ar-S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0BF22A1" wp14:editId="6B6A3472">
                <wp:simplePos x="0" y="0"/>
                <wp:positionH relativeFrom="column">
                  <wp:posOffset>1403985</wp:posOffset>
                </wp:positionH>
                <wp:positionV relativeFrom="paragraph">
                  <wp:posOffset>448945</wp:posOffset>
                </wp:positionV>
                <wp:extent cx="4005580" cy="4025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558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053E9" w14:textId="7B102C2F" w:rsidR="004B4F7C" w:rsidRPr="0032489D" w:rsidRDefault="004B4F7C" w:rsidP="002058D4">
                            <w:pPr>
                              <w:jc w:val="center"/>
                              <w:rPr>
                                <w:rFonts w:ascii="Maiandra GD" w:hAnsi="Maiandra GD"/>
                              </w:rPr>
                            </w:pPr>
                            <w:r w:rsidRPr="0032489D">
                              <w:rPr>
                                <w:rFonts w:ascii="Maiandra GD" w:hAnsi="Maiandra GD"/>
                              </w:rPr>
                              <w:t xml:space="preserve">Homework is due in on the following </w:t>
                            </w:r>
                            <w:r>
                              <w:rPr>
                                <w:rFonts w:ascii="Maiandra GD" w:hAnsi="Maiandra GD"/>
                              </w:rPr>
                              <w:t>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F22A1" id="_x0000_s1032" type="#_x0000_t202" style="position:absolute;left:0;text-align:left;margin-left:110.55pt;margin-top:35.35pt;width:315.4pt;height:31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" stroked="f">
                <v:textbox>
                  <w:txbxContent>
                    <w:p w14:paraId="5F7053E9" w14:textId="7B102C2F" w:rsidR="004B4F7C" w:rsidRPr="0032489D" w:rsidRDefault="004B4F7C" w:rsidP="002058D4">
                      <w:pPr>
                        <w:jc w:val="center"/>
                        <w:rPr>
                          <w:rFonts w:ascii="Maiandra GD" w:hAnsi="Maiandra GD"/>
                        </w:rPr>
                      </w:pPr>
                      <w:r w:rsidRPr="0032489D">
                        <w:rPr>
                          <w:rFonts w:ascii="Maiandra GD" w:hAnsi="Maiandra GD"/>
                        </w:rPr>
                        <w:t xml:space="preserve">Homework is due in on the following </w:t>
                      </w:r>
                      <w:r>
                        <w:rPr>
                          <w:rFonts w:ascii="Maiandra GD" w:hAnsi="Maiandra GD"/>
                        </w:rPr>
                        <w:t>Friday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5563" w:rsidRPr="00125E1E">
        <w:rPr>
          <w:rFonts w:ascii="Maiandra GD" w:hAnsi="Maiandra GD"/>
        </w:rPr>
        <w:t xml:space="preserve">Please remember: </w:t>
      </w:r>
      <w:r w:rsidR="00125E1E">
        <w:rPr>
          <w:rFonts w:ascii="Maiandra GD" w:hAnsi="Maiandra GD"/>
        </w:rPr>
        <w:t>A</w:t>
      </w:r>
      <w:r w:rsidRPr="00125E1E">
        <w:rPr>
          <w:rFonts w:ascii="Maiandra GD" w:hAnsi="Maiandra GD"/>
        </w:rPr>
        <w:t>ll homework is marked in class with the children and will not have written feedback on it.</w:t>
      </w:r>
    </w:p>
    <w:sectPr w:rsidR="00F342E0" w:rsidRPr="00125E1E" w:rsidSect="00800570">
      <w:pgSz w:w="11900" w:h="16840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7F61"/>
    <w:multiLevelType w:val="hybridMultilevel"/>
    <w:tmpl w:val="E83E3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111D8"/>
    <w:multiLevelType w:val="hybridMultilevel"/>
    <w:tmpl w:val="57001B7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C6B77"/>
    <w:multiLevelType w:val="hybridMultilevel"/>
    <w:tmpl w:val="57001B7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70"/>
    <w:rsid w:val="0000345A"/>
    <w:rsid w:val="000C39E8"/>
    <w:rsid w:val="000F0362"/>
    <w:rsid w:val="0010476A"/>
    <w:rsid w:val="00125989"/>
    <w:rsid w:val="00125E1E"/>
    <w:rsid w:val="001360B7"/>
    <w:rsid w:val="00173598"/>
    <w:rsid w:val="00177B53"/>
    <w:rsid w:val="001A1ED6"/>
    <w:rsid w:val="001A28DF"/>
    <w:rsid w:val="001A2B56"/>
    <w:rsid w:val="001A6DDF"/>
    <w:rsid w:val="001B4340"/>
    <w:rsid w:val="001C618B"/>
    <w:rsid w:val="0020246A"/>
    <w:rsid w:val="002058D4"/>
    <w:rsid w:val="00223A91"/>
    <w:rsid w:val="002377FD"/>
    <w:rsid w:val="00242C51"/>
    <w:rsid w:val="002D6883"/>
    <w:rsid w:val="002F152C"/>
    <w:rsid w:val="002F3471"/>
    <w:rsid w:val="002F5DCD"/>
    <w:rsid w:val="00310222"/>
    <w:rsid w:val="0032489D"/>
    <w:rsid w:val="0035192E"/>
    <w:rsid w:val="0035195B"/>
    <w:rsid w:val="00361357"/>
    <w:rsid w:val="0037026C"/>
    <w:rsid w:val="00374A46"/>
    <w:rsid w:val="003A0CC8"/>
    <w:rsid w:val="003C11D2"/>
    <w:rsid w:val="003D5E13"/>
    <w:rsid w:val="00436BD1"/>
    <w:rsid w:val="0044014F"/>
    <w:rsid w:val="00495518"/>
    <w:rsid w:val="004A230C"/>
    <w:rsid w:val="004A27C0"/>
    <w:rsid w:val="004A3602"/>
    <w:rsid w:val="004B4F7C"/>
    <w:rsid w:val="004D0AFF"/>
    <w:rsid w:val="004F5AE7"/>
    <w:rsid w:val="0050188E"/>
    <w:rsid w:val="0052425A"/>
    <w:rsid w:val="00537BCA"/>
    <w:rsid w:val="0054144B"/>
    <w:rsid w:val="00563A85"/>
    <w:rsid w:val="005645EE"/>
    <w:rsid w:val="005676D8"/>
    <w:rsid w:val="0058326D"/>
    <w:rsid w:val="00630310"/>
    <w:rsid w:val="006505EC"/>
    <w:rsid w:val="00653961"/>
    <w:rsid w:val="006C100A"/>
    <w:rsid w:val="006E0079"/>
    <w:rsid w:val="006F4B40"/>
    <w:rsid w:val="00715843"/>
    <w:rsid w:val="00737674"/>
    <w:rsid w:val="00756DD7"/>
    <w:rsid w:val="007A6F3B"/>
    <w:rsid w:val="007B47F3"/>
    <w:rsid w:val="00800570"/>
    <w:rsid w:val="00807966"/>
    <w:rsid w:val="0081321C"/>
    <w:rsid w:val="00815EFD"/>
    <w:rsid w:val="00856E34"/>
    <w:rsid w:val="00866B9A"/>
    <w:rsid w:val="00875706"/>
    <w:rsid w:val="008878E3"/>
    <w:rsid w:val="008A54A6"/>
    <w:rsid w:val="008D33A9"/>
    <w:rsid w:val="00941261"/>
    <w:rsid w:val="009525B2"/>
    <w:rsid w:val="00963C79"/>
    <w:rsid w:val="00972AE5"/>
    <w:rsid w:val="00981796"/>
    <w:rsid w:val="009A03B9"/>
    <w:rsid w:val="009F08EE"/>
    <w:rsid w:val="00A90E8F"/>
    <w:rsid w:val="00AB45EE"/>
    <w:rsid w:val="00AB629A"/>
    <w:rsid w:val="00AC7501"/>
    <w:rsid w:val="00B06B09"/>
    <w:rsid w:val="00B54EB1"/>
    <w:rsid w:val="00BB0E2A"/>
    <w:rsid w:val="00BD1E21"/>
    <w:rsid w:val="00C0159E"/>
    <w:rsid w:val="00C10B1C"/>
    <w:rsid w:val="00C15845"/>
    <w:rsid w:val="00C22D1B"/>
    <w:rsid w:val="00C30FFB"/>
    <w:rsid w:val="00C3130B"/>
    <w:rsid w:val="00C579EF"/>
    <w:rsid w:val="00C629F6"/>
    <w:rsid w:val="00CA4324"/>
    <w:rsid w:val="00CB74AA"/>
    <w:rsid w:val="00D13B00"/>
    <w:rsid w:val="00D14081"/>
    <w:rsid w:val="00D21717"/>
    <w:rsid w:val="00D21866"/>
    <w:rsid w:val="00D26007"/>
    <w:rsid w:val="00D3720A"/>
    <w:rsid w:val="00D45656"/>
    <w:rsid w:val="00D86D02"/>
    <w:rsid w:val="00DC6D55"/>
    <w:rsid w:val="00DD693D"/>
    <w:rsid w:val="00DF03E9"/>
    <w:rsid w:val="00DF5C62"/>
    <w:rsid w:val="00E30CC3"/>
    <w:rsid w:val="00E3371A"/>
    <w:rsid w:val="00E35563"/>
    <w:rsid w:val="00E375EA"/>
    <w:rsid w:val="00E57131"/>
    <w:rsid w:val="00E571F8"/>
    <w:rsid w:val="00E633DD"/>
    <w:rsid w:val="00E66374"/>
    <w:rsid w:val="00E81C6B"/>
    <w:rsid w:val="00E97B94"/>
    <w:rsid w:val="00EA7B49"/>
    <w:rsid w:val="00EC54AC"/>
    <w:rsid w:val="00ED17A6"/>
    <w:rsid w:val="00ED4D62"/>
    <w:rsid w:val="00F342E0"/>
    <w:rsid w:val="00F43190"/>
    <w:rsid w:val="00F80B8A"/>
    <w:rsid w:val="00FD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E2A46"/>
  <w14:defaultImageDpi w14:val="32767"/>
  <w15:chartTrackingRefBased/>
  <w15:docId w15:val="{A2D8E2B0-7735-0C4F-8852-8FAEE696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30"/>
        <w:lang w:val="en-GB" w:eastAsia="zh-CN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B00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91705B-BD49-44E1-914A-E69FDEA4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667725F3</Template>
  <TotalTime>58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Tigwell</dc:creator>
  <cp:keywords/>
  <dc:description/>
  <cp:lastModifiedBy>Michelle Armitage</cp:lastModifiedBy>
  <cp:revision>15</cp:revision>
  <dcterms:created xsi:type="dcterms:W3CDTF">2020-09-29T20:29:00Z</dcterms:created>
  <dcterms:modified xsi:type="dcterms:W3CDTF">2022-11-02T09:57:00Z</dcterms:modified>
</cp:coreProperties>
</file>