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CF075" w14:textId="6D53D2F0" w:rsidR="0037026C" w:rsidRDefault="0037026C" w:rsidP="00FD0AB0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764CB" w14:textId="51A3950A" w:rsidR="00800570" w:rsidRPr="00737674" w:rsidRDefault="00D86D02" w:rsidP="00FD0AB0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4</w:t>
      </w:r>
      <w:r w:rsidR="00D13B00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0AB0" w:rsidRPr="00737674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Homework</w:t>
      </w:r>
      <w:r w:rsidR="008878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Autumn Term </w:t>
      </w:r>
      <w:r w:rsidR="004A230C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8878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Week 1</w:t>
      </w:r>
      <w:r w:rsidR="0035192E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Support</w:t>
      </w:r>
    </w:p>
    <w:p w14:paraId="02959E9D" w14:textId="54A5588D" w:rsidR="00800570" w:rsidRDefault="0073767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4FCC6" wp14:editId="1F43EC4A">
                <wp:simplePos x="0" y="0"/>
                <wp:positionH relativeFrom="column">
                  <wp:posOffset>7620</wp:posOffset>
                </wp:positionH>
                <wp:positionV relativeFrom="paragraph">
                  <wp:posOffset>69216</wp:posOffset>
                </wp:positionV>
                <wp:extent cx="6720919" cy="2880360"/>
                <wp:effectExtent l="19050" t="19050" r="2286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919" cy="28803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8C8DF" w14:textId="6B950674" w:rsidR="00E375EA" w:rsidRPr="00D26007" w:rsidRDefault="00E375EA" w:rsidP="0080057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Maths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45"/>
                              <w:gridCol w:w="6"/>
                              <w:gridCol w:w="4845"/>
                            </w:tblGrid>
                            <w:tr w:rsidR="00E375EA" w14:paraId="0A1E22A3" w14:textId="77777777" w:rsidTr="00D13B00">
                              <w:tc>
                                <w:tcPr>
                                  <w:tcW w:w="4845" w:type="dxa"/>
                                </w:tcPr>
                                <w:p w14:paraId="379EA0BB" w14:textId="520CFD44" w:rsidR="00E375EA" w:rsidRDefault="00E375EA" w:rsidP="00800570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14:paraId="73EEBC8C" w14:textId="0FE66373" w:rsidR="00E375EA" w:rsidRDefault="00E375EA" w:rsidP="0080057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1" w:type="dxa"/>
                                  <w:gridSpan w:val="2"/>
                                </w:tcPr>
                                <w:p w14:paraId="28C4347B" w14:textId="0CAD5240" w:rsidR="00E375EA" w:rsidRDefault="00E375EA" w:rsidP="0080057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375EA" w14:paraId="365F57FB" w14:textId="77777777" w:rsidTr="00D13B00">
                              <w:trPr>
                                <w:gridAfter w:val="1"/>
                                <w:wAfter w:w="4845" w:type="dxa"/>
                              </w:trPr>
                              <w:tc>
                                <w:tcPr>
                                  <w:tcW w:w="4851" w:type="dxa"/>
                                  <w:gridSpan w:val="2"/>
                                </w:tcPr>
                                <w:p w14:paraId="2CA0F838" w14:textId="51FABCF7" w:rsidR="00E375EA" w:rsidRDefault="00E375EA" w:rsidP="008005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8919988" w14:textId="77777777" w:rsidR="00E375EA" w:rsidRPr="00800570" w:rsidRDefault="00E375EA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4FCC6" id="Rounded Rectangle 4" o:spid="_x0000_s1026" style="position:absolute;margin-left:.6pt;margin-top:5.45pt;width:529.2pt;height:22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" fillcolor="white [3201]" strokecolor="#0070c0" strokeweight="3pt">
                <v:stroke joinstyle="miter"/>
                <v:textbox>
                  <w:txbxContent>
                    <w:p w14:paraId="72F8C8DF" w14:textId="6B950674" w:rsidR="00E375EA" w:rsidRPr="00D26007" w:rsidRDefault="00E375EA" w:rsidP="00800570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Maths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45"/>
                        <w:gridCol w:w="6"/>
                        <w:gridCol w:w="4845"/>
                      </w:tblGrid>
                      <w:tr w:rsidR="00E375EA" w14:paraId="0A1E22A3" w14:textId="77777777" w:rsidTr="00D13B00">
                        <w:tc>
                          <w:tcPr>
                            <w:tcW w:w="4845" w:type="dxa"/>
                          </w:tcPr>
                          <w:p w14:paraId="379EA0BB" w14:textId="520CFD44" w:rsidR="00E375EA" w:rsidRDefault="00E375EA" w:rsidP="00800570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73EEBC8C" w14:textId="0FE66373" w:rsidR="00E375EA" w:rsidRDefault="00E375EA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851" w:type="dxa"/>
                            <w:gridSpan w:val="2"/>
                          </w:tcPr>
                          <w:p w14:paraId="28C4347B" w14:textId="0CAD5240" w:rsidR="00E375EA" w:rsidRDefault="00E375EA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</w:p>
                        </w:tc>
                      </w:tr>
                      <w:tr w:rsidR="00E375EA" w14:paraId="365F57FB" w14:textId="77777777" w:rsidTr="00D13B00">
                        <w:trPr>
                          <w:gridAfter w:val="1"/>
                          <w:wAfter w:w="4845" w:type="dxa"/>
                        </w:trPr>
                        <w:tc>
                          <w:tcPr>
                            <w:tcW w:w="4851" w:type="dxa"/>
                            <w:gridSpan w:val="2"/>
                          </w:tcPr>
                          <w:p w14:paraId="2CA0F838" w14:textId="51FABCF7" w:rsidR="00E375EA" w:rsidRDefault="00E375EA" w:rsidP="008005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8919988" w14:textId="77777777" w:rsidR="00E375EA" w:rsidRPr="00800570" w:rsidRDefault="00E375EA" w:rsidP="00800570">
                      <w:pPr>
                        <w:jc w:val="center"/>
                        <w:rPr>
                          <w:rFonts w:ascii="Maiandra GD" w:hAnsi="Maiandra GD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C52A9A" w14:textId="2868B421" w:rsidR="00800570" w:rsidRDefault="00800570"/>
    <w:p w14:paraId="78B52C0A" w14:textId="080358CF" w:rsidR="00800570" w:rsidRDefault="00ED4D62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C898E" wp14:editId="28E7B6B6">
                <wp:simplePos x="0" y="0"/>
                <wp:positionH relativeFrom="column">
                  <wp:posOffset>247650</wp:posOffset>
                </wp:positionH>
                <wp:positionV relativeFrom="paragraph">
                  <wp:posOffset>20955</wp:posOffset>
                </wp:positionV>
                <wp:extent cx="2609850" cy="23812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39E2" w14:textId="6166B4BA" w:rsidR="00ED4D62" w:rsidRPr="00ED4D62" w:rsidRDefault="00ED4D62" w:rsidP="00E375EA">
                            <w:pPr>
                              <w:spacing w:line="360" w:lineRule="auto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ED4D62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Join the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number bonds to 10</w:t>
                            </w:r>
                          </w:p>
                          <w:p w14:paraId="52B57637" w14:textId="683B2DC8" w:rsidR="00E375EA" w:rsidRDefault="00E375EA" w:rsidP="00E375EA">
                            <w:pPr>
                              <w:spacing w:line="360" w:lineRule="auto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  <w:t>9</w:t>
                            </w:r>
                          </w:p>
                          <w:p w14:paraId="7ECB8821" w14:textId="4D4BB3B7" w:rsidR="00E375EA" w:rsidRDefault="00E375EA" w:rsidP="00E375EA">
                            <w:pPr>
                              <w:spacing w:line="360" w:lineRule="auto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  <w:t>7</w:t>
                            </w:r>
                          </w:p>
                          <w:p w14:paraId="6C5690F5" w14:textId="17564D35" w:rsidR="00E375EA" w:rsidRDefault="00E375EA" w:rsidP="00E375EA">
                            <w:pPr>
                              <w:spacing w:line="360" w:lineRule="auto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  <w:t>6</w:t>
                            </w:r>
                          </w:p>
                          <w:p w14:paraId="55BED353" w14:textId="0F7C18F6" w:rsidR="00E375EA" w:rsidRDefault="00E375EA" w:rsidP="00E375EA">
                            <w:pPr>
                              <w:spacing w:line="360" w:lineRule="auto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  <w:t>5</w:t>
                            </w:r>
                          </w:p>
                          <w:p w14:paraId="0D919843" w14:textId="503248D9" w:rsidR="00E375EA" w:rsidRDefault="00E375EA" w:rsidP="00E375EA">
                            <w:pPr>
                              <w:spacing w:line="360" w:lineRule="auto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  <w:t>10</w:t>
                            </w:r>
                          </w:p>
                          <w:p w14:paraId="4F9A43B1" w14:textId="1DD54F7B" w:rsidR="00E375EA" w:rsidRDefault="00E375EA" w:rsidP="00E375EA">
                            <w:pPr>
                              <w:spacing w:line="360" w:lineRule="auto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  <w:t>2</w:t>
                            </w:r>
                          </w:p>
                          <w:p w14:paraId="0326704C" w14:textId="48C27C1D" w:rsidR="00E375EA" w:rsidRDefault="00E375EA" w:rsidP="00E375EA">
                            <w:pPr>
                              <w:spacing w:line="360" w:lineRule="auto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ab/>
                              <w:t>3</w:t>
                            </w:r>
                          </w:p>
                          <w:p w14:paraId="756198A7" w14:textId="77777777" w:rsidR="00E375EA" w:rsidRDefault="00E375EA" w:rsidP="00E375EA">
                            <w:pPr>
                              <w:spacing w:line="360" w:lineRule="auto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</w:p>
                          <w:p w14:paraId="4C90DAC3" w14:textId="77777777" w:rsidR="00E375EA" w:rsidRPr="008878E3" w:rsidRDefault="00E375EA" w:rsidP="00E375EA">
                            <w:pPr>
                              <w:spacing w:line="360" w:lineRule="auto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C8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.5pt;margin-top:1.65pt;width:205.5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" stroked="f">
                <v:textbox>
                  <w:txbxContent>
                    <w:p w14:paraId="415839E2" w14:textId="6166B4BA" w:rsidR="00ED4D62" w:rsidRPr="00ED4D62" w:rsidRDefault="00ED4D62" w:rsidP="00E375EA">
                      <w:pPr>
                        <w:spacing w:line="360" w:lineRule="auto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ED4D62">
                        <w:rPr>
                          <w:rFonts w:ascii="Maiandra GD" w:hAnsi="Maiandra GD"/>
                          <w:sz w:val="28"/>
                          <w:szCs w:val="28"/>
                        </w:rPr>
                        <w:t>Join the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number bonds to 10</w:t>
                      </w:r>
                    </w:p>
                    <w:p w14:paraId="52B57637" w14:textId="683B2DC8" w:rsidR="00E375EA" w:rsidRDefault="00E375EA" w:rsidP="00E375EA">
                      <w:pPr>
                        <w:spacing w:line="360" w:lineRule="auto"/>
                        <w:rPr>
                          <w:rFonts w:ascii="Maiandra GD" w:hAnsi="Maiandra GD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Cs w:val="24"/>
                        </w:rPr>
                        <w:t>4</w:t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  <w:t>9</w:t>
                      </w:r>
                    </w:p>
                    <w:p w14:paraId="7ECB8821" w14:textId="4D4BB3B7" w:rsidR="00E375EA" w:rsidRDefault="00E375EA" w:rsidP="00E375EA">
                      <w:pPr>
                        <w:spacing w:line="360" w:lineRule="auto"/>
                        <w:rPr>
                          <w:rFonts w:ascii="Maiandra GD" w:hAnsi="Maiandra GD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Cs w:val="24"/>
                        </w:rPr>
                        <w:t>8</w:t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  <w:t>7</w:t>
                      </w:r>
                    </w:p>
                    <w:p w14:paraId="6C5690F5" w14:textId="17564D35" w:rsidR="00E375EA" w:rsidRDefault="00E375EA" w:rsidP="00E375EA">
                      <w:pPr>
                        <w:spacing w:line="360" w:lineRule="auto"/>
                        <w:rPr>
                          <w:rFonts w:ascii="Maiandra GD" w:hAnsi="Maiandra GD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Cs w:val="24"/>
                        </w:rPr>
                        <w:t>5</w:t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  <w:t>6</w:t>
                      </w:r>
                    </w:p>
                    <w:p w14:paraId="55BED353" w14:textId="0F7C18F6" w:rsidR="00E375EA" w:rsidRDefault="00E375EA" w:rsidP="00E375EA">
                      <w:pPr>
                        <w:spacing w:line="360" w:lineRule="auto"/>
                        <w:rPr>
                          <w:rFonts w:ascii="Maiandra GD" w:hAnsi="Maiandra GD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Cs w:val="24"/>
                        </w:rPr>
                        <w:t>1</w:t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  <w:t>5</w:t>
                      </w:r>
                    </w:p>
                    <w:p w14:paraId="0D919843" w14:textId="503248D9" w:rsidR="00E375EA" w:rsidRDefault="00E375EA" w:rsidP="00E375EA">
                      <w:pPr>
                        <w:spacing w:line="360" w:lineRule="auto"/>
                        <w:rPr>
                          <w:rFonts w:ascii="Maiandra GD" w:hAnsi="Maiandra GD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Cs w:val="24"/>
                        </w:rPr>
                        <w:t>3</w:t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  <w:t>10</w:t>
                      </w:r>
                    </w:p>
                    <w:p w14:paraId="4F9A43B1" w14:textId="1DD54F7B" w:rsidR="00E375EA" w:rsidRDefault="00E375EA" w:rsidP="00E375EA">
                      <w:pPr>
                        <w:spacing w:line="360" w:lineRule="auto"/>
                        <w:rPr>
                          <w:rFonts w:ascii="Maiandra GD" w:hAnsi="Maiandra GD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Cs w:val="24"/>
                        </w:rPr>
                        <w:t>0</w:t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  <w:t>2</w:t>
                      </w:r>
                    </w:p>
                    <w:p w14:paraId="0326704C" w14:textId="48C27C1D" w:rsidR="00E375EA" w:rsidRDefault="00E375EA" w:rsidP="00E375EA">
                      <w:pPr>
                        <w:spacing w:line="360" w:lineRule="auto"/>
                        <w:rPr>
                          <w:rFonts w:ascii="Maiandra GD" w:hAnsi="Maiandra GD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Cs w:val="24"/>
                        </w:rPr>
                        <w:t>7</w:t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Cs w:val="24"/>
                        </w:rPr>
                        <w:tab/>
                        <w:t>3</w:t>
                      </w:r>
                    </w:p>
                    <w:p w14:paraId="756198A7" w14:textId="77777777" w:rsidR="00E375EA" w:rsidRDefault="00E375EA" w:rsidP="00E375EA">
                      <w:pPr>
                        <w:spacing w:line="360" w:lineRule="auto"/>
                        <w:rPr>
                          <w:rFonts w:ascii="Maiandra GD" w:hAnsi="Maiandra GD"/>
                          <w:szCs w:val="24"/>
                        </w:rPr>
                      </w:pPr>
                    </w:p>
                    <w:p w14:paraId="4C90DAC3" w14:textId="77777777" w:rsidR="00E375EA" w:rsidRPr="008878E3" w:rsidRDefault="00E375EA" w:rsidP="00E375EA">
                      <w:pPr>
                        <w:spacing w:line="360" w:lineRule="auto"/>
                        <w:rPr>
                          <w:rFonts w:ascii="Maiandra GD" w:hAnsi="Maiandra GD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2C7356" w14:textId="20982655" w:rsidR="00800570" w:rsidRDefault="00800570"/>
    <w:p w14:paraId="2FE2AD2B" w14:textId="79775FD9" w:rsidR="00800570" w:rsidRDefault="00E375EA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864B7C" wp14:editId="509DE582">
                <wp:simplePos x="0" y="0"/>
                <wp:positionH relativeFrom="column">
                  <wp:posOffset>3371850</wp:posOffset>
                </wp:positionH>
                <wp:positionV relativeFrom="paragraph">
                  <wp:posOffset>86995</wp:posOffset>
                </wp:positionV>
                <wp:extent cx="278130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CFEF8" w14:textId="686D8298" w:rsidR="00E375EA" w:rsidRDefault="00E375EA" w:rsidP="00E375EA">
                            <w:pPr>
                              <w:jc w:val="center"/>
                              <w:rPr>
                                <w:rFonts w:ascii="Maiandra GD" w:hAnsi="Maiandra GD" w:cs="Arial"/>
                                <w:sz w:val="32"/>
                                <w:szCs w:val="32"/>
                              </w:rPr>
                            </w:pPr>
                            <w:r w:rsidRPr="00E375EA">
                              <w:rPr>
                                <w:rFonts w:ascii="Maiandra GD" w:hAnsi="Maiandra GD" w:cs="Arial"/>
                                <w:sz w:val="32"/>
                                <w:szCs w:val="32"/>
                              </w:rPr>
                              <w:t>Chant numbers 1 -30</w:t>
                            </w:r>
                          </w:p>
                          <w:p w14:paraId="4C37DF07" w14:textId="77777777" w:rsidR="00ED4D62" w:rsidRPr="00E375EA" w:rsidRDefault="00ED4D62" w:rsidP="00E375EA">
                            <w:pPr>
                              <w:jc w:val="center"/>
                              <w:rPr>
                                <w:rFonts w:ascii="Maiandra GD" w:hAnsi="Maiandra GD" w:cs="Arial"/>
                                <w:sz w:val="32"/>
                                <w:szCs w:val="32"/>
                              </w:rPr>
                            </w:pPr>
                          </w:p>
                          <w:p w14:paraId="66CCCB41" w14:textId="3308B443" w:rsidR="00E375EA" w:rsidRPr="00E375EA" w:rsidRDefault="00E375EA" w:rsidP="00E375EA">
                            <w:pPr>
                              <w:jc w:val="center"/>
                              <w:rPr>
                                <w:rFonts w:ascii="Maiandra GD" w:hAnsi="Maiandra GD" w:cs="Arial"/>
                                <w:sz w:val="32"/>
                                <w:szCs w:val="32"/>
                              </w:rPr>
                            </w:pPr>
                            <w:r w:rsidRPr="00E375EA">
                              <w:rPr>
                                <w:rFonts w:ascii="Maiandra GD" w:hAnsi="Maiandra GD" w:cs="Arial"/>
                                <w:sz w:val="32"/>
                                <w:szCs w:val="32"/>
                              </w:rPr>
                              <w:t>Write the numbers 1-30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4B7C" id="Text Box 5" o:spid="_x0000_s1028" type="#_x0000_t202" style="position:absolute;margin-left:265.5pt;margin-top:6.85pt;width:219pt;height:85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" fillcolor="white [3201]" stroked="f" strokeweight=".5pt">
                <v:textbox>
                  <w:txbxContent>
                    <w:p w14:paraId="30BCFEF8" w14:textId="686D8298" w:rsidR="00E375EA" w:rsidRDefault="00E375EA" w:rsidP="00E375EA">
                      <w:pPr>
                        <w:jc w:val="center"/>
                        <w:rPr>
                          <w:rFonts w:ascii="Maiandra GD" w:hAnsi="Maiandra GD" w:cs="Arial"/>
                          <w:sz w:val="32"/>
                          <w:szCs w:val="32"/>
                        </w:rPr>
                      </w:pPr>
                      <w:r w:rsidRPr="00E375EA">
                        <w:rPr>
                          <w:rFonts w:ascii="Maiandra GD" w:hAnsi="Maiandra GD" w:cs="Arial"/>
                          <w:sz w:val="32"/>
                          <w:szCs w:val="32"/>
                        </w:rPr>
                        <w:t>Chant numbers 1 -30</w:t>
                      </w:r>
                    </w:p>
                    <w:p w14:paraId="4C37DF07" w14:textId="77777777" w:rsidR="00ED4D62" w:rsidRPr="00E375EA" w:rsidRDefault="00ED4D62" w:rsidP="00E375EA">
                      <w:pPr>
                        <w:jc w:val="center"/>
                        <w:rPr>
                          <w:rFonts w:ascii="Maiandra GD" w:hAnsi="Maiandra GD" w:cs="Arial"/>
                          <w:sz w:val="32"/>
                          <w:szCs w:val="32"/>
                        </w:rPr>
                      </w:pPr>
                    </w:p>
                    <w:p w14:paraId="66CCCB41" w14:textId="3308B443" w:rsidR="00E375EA" w:rsidRPr="00E375EA" w:rsidRDefault="00E375EA" w:rsidP="00E375EA">
                      <w:pPr>
                        <w:jc w:val="center"/>
                        <w:rPr>
                          <w:rFonts w:ascii="Maiandra GD" w:hAnsi="Maiandra GD" w:cs="Arial"/>
                          <w:sz w:val="32"/>
                          <w:szCs w:val="32"/>
                        </w:rPr>
                      </w:pPr>
                      <w:r w:rsidRPr="00E375EA">
                        <w:rPr>
                          <w:rFonts w:ascii="Maiandra GD" w:hAnsi="Maiandra GD" w:cs="Arial"/>
                          <w:sz w:val="32"/>
                          <w:szCs w:val="32"/>
                        </w:rPr>
                        <w:t>Write the numbers 1-30</w:t>
                      </w:r>
                    </w:p>
                  </w:txbxContent>
                </v:textbox>
              </v:shape>
            </w:pict>
          </mc:Fallback>
        </mc:AlternateContent>
      </w:r>
    </w:p>
    <w:p w14:paraId="53B93741" w14:textId="3D91E7A9" w:rsidR="00800570" w:rsidRDefault="00800570"/>
    <w:p w14:paraId="512B8DA5" w14:textId="5F0D0CBD" w:rsidR="00800570" w:rsidRDefault="00800570"/>
    <w:p w14:paraId="2426E137" w14:textId="15AB2080" w:rsidR="00800570" w:rsidRDefault="00800570"/>
    <w:p w14:paraId="040C65B4" w14:textId="3318F4D5" w:rsidR="00800570" w:rsidRDefault="00800570"/>
    <w:p w14:paraId="0D12834E" w14:textId="344B750D" w:rsidR="00800570" w:rsidRDefault="00800570"/>
    <w:p w14:paraId="4035A9FD" w14:textId="6F6A442A" w:rsidR="00800570" w:rsidRDefault="00800570"/>
    <w:p w14:paraId="24BDDC10" w14:textId="687F0FD6" w:rsidR="00800570" w:rsidRDefault="00800570"/>
    <w:p w14:paraId="56E72C9F" w14:textId="392B3C6F" w:rsidR="00800570" w:rsidRDefault="00800570"/>
    <w:p w14:paraId="258C7A53" w14:textId="7B43FA08" w:rsidR="00800570" w:rsidRDefault="00800570"/>
    <w:p w14:paraId="68715528" w14:textId="4A35D619" w:rsidR="00800570" w:rsidRDefault="00800570"/>
    <w:p w14:paraId="5521FEC9" w14:textId="6983F57D" w:rsidR="00800570" w:rsidRDefault="00800570"/>
    <w:p w14:paraId="4199CCB7" w14:textId="55D6DDC0" w:rsidR="00FD0AB0" w:rsidRDefault="008878E3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BEEC6" wp14:editId="2F05F062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723380" cy="714375"/>
                <wp:effectExtent l="19050" t="19050" r="2032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714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E8C9B" w14:textId="6D5CE41A" w:rsidR="00E375EA" w:rsidRDefault="003C11D2" w:rsidP="000C39E8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Reading</w:t>
                            </w:r>
                            <w:r w:rsidR="00E375EA"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E375EA" w:rsidRPr="002058D4"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FA7A62B" w14:textId="2D30309D" w:rsidR="007B47F3" w:rsidRPr="002058D4" w:rsidRDefault="007B47F3" w:rsidP="000C39E8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  <w:t>Remember you must read every day for 15 minutes. This can be reading a book or practising your phonic or digraphs. Please record this in your Home link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BEEC6" id="Rounded Rectangle 10" o:spid="_x0000_s1029" style="position:absolute;margin-left:0;margin-top:8.55pt;width:529.4pt;height:56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" filled="f" strokecolor="#ffc000" strokeweight="3pt">
                <v:stroke joinstyle="miter"/>
                <v:textbox>
                  <w:txbxContent>
                    <w:p w14:paraId="109E8C9B" w14:textId="6D5CE41A" w:rsidR="00E375EA" w:rsidRDefault="003C11D2" w:rsidP="000C39E8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Reading</w:t>
                      </w:r>
                      <w:r w:rsidR="00E375EA"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E375EA" w:rsidRPr="002058D4"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FA7A62B" w14:textId="2D30309D" w:rsidR="007B47F3" w:rsidRPr="002058D4" w:rsidRDefault="007B47F3" w:rsidP="000C39E8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  <w:t>Remember you must read every day for 15 minutes. This can be reading a book or practising your phonic or digraphs. Please record this in your Home link book.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1D053D" w14:textId="3D9B96CF" w:rsidR="00FD0AB0" w:rsidRDefault="00FD0AB0"/>
    <w:p w14:paraId="589525B9" w14:textId="2E86969D" w:rsidR="00737674" w:rsidRDefault="00737674"/>
    <w:p w14:paraId="256DEC44" w14:textId="247C800B" w:rsidR="00737674" w:rsidRDefault="00737674"/>
    <w:p w14:paraId="772E51B9" w14:textId="464E12DC" w:rsidR="00737674" w:rsidRDefault="00737674"/>
    <w:p w14:paraId="393A93E0" w14:textId="4992D95F" w:rsidR="00737674" w:rsidRDefault="007B47F3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CFE4F" wp14:editId="4215FAE8">
                <wp:simplePos x="0" y="0"/>
                <wp:positionH relativeFrom="margin">
                  <wp:posOffset>2827867</wp:posOffset>
                </wp:positionH>
                <wp:positionV relativeFrom="paragraph">
                  <wp:posOffset>31962</wp:posOffset>
                </wp:positionV>
                <wp:extent cx="3957955" cy="2641600"/>
                <wp:effectExtent l="19050" t="19050" r="23495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26416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B8380" w14:textId="32761FE3" w:rsidR="00E375EA" w:rsidRPr="00D26007" w:rsidRDefault="007B47F3" w:rsidP="00C313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English </w:t>
                            </w:r>
                            <w:r w:rsidR="00E375EA"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Challenge </w:t>
                            </w:r>
                          </w:p>
                          <w:p w14:paraId="0D843939" w14:textId="2493EE2A" w:rsidR="00E375EA" w:rsidRDefault="00E375EA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1EA9C9A" w14:textId="3DBEDE6F" w:rsidR="00E375EA" w:rsidRPr="008878E3" w:rsidRDefault="007B47F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From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1 CGP comprehension book </w:t>
                            </w:r>
                          </w:p>
                          <w:p w14:paraId="23C59E04" w14:textId="47D3198C" w:rsidR="00E375EA" w:rsidRDefault="00E375EA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887F517" w14:textId="77777777" w:rsidR="00E375EA" w:rsidRDefault="00E375EA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B6E51C1" w14:textId="2CE75FEB" w:rsidR="00E375EA" w:rsidRDefault="00E375EA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35772CB" w14:textId="3DA70A78" w:rsidR="00E375EA" w:rsidRDefault="00E375EA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59F5AEF" w14:textId="2D706F06" w:rsidR="00E375EA" w:rsidRDefault="00E375EA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D5FF7BF" w14:textId="77777777" w:rsidR="00E375EA" w:rsidRPr="00F342E0" w:rsidRDefault="00E375EA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931836B" w14:textId="285F1073" w:rsidR="00E375EA" w:rsidRPr="00FD0AB0" w:rsidRDefault="00E375EA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CFE4F" id="Rounded Rectangle 14" o:spid="_x0000_s1030" style="position:absolute;margin-left:222.65pt;margin-top:2.5pt;width:311.65pt;height:20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" filled="f" strokecolor="#7030a0" strokeweight="3pt">
                <v:stroke joinstyle="miter"/>
                <v:textbox>
                  <w:txbxContent>
                    <w:p w14:paraId="7CEB8380" w14:textId="32761FE3" w:rsidR="00E375EA" w:rsidRPr="00D26007" w:rsidRDefault="007B47F3" w:rsidP="00C3130B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English </w:t>
                      </w:r>
                      <w:r w:rsidR="00E375EA"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Challenge </w:t>
                      </w:r>
                    </w:p>
                    <w:p w14:paraId="0D843939" w14:textId="2493EE2A" w:rsidR="00E375EA" w:rsidRDefault="00E375EA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1EA9C9A" w14:textId="3DBEDE6F" w:rsidR="00E375EA" w:rsidRPr="008878E3" w:rsidRDefault="007B47F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From </w:t>
                      </w:r>
                      <w:proofErr w:type="spellStart"/>
                      <w:r>
                        <w:rPr>
                          <w:rFonts w:ascii="Maiandra GD" w:hAnsi="Maiandra GD"/>
                          <w:color w:val="000000" w:themeColor="text1"/>
                        </w:rPr>
                        <w:t>Yr</w:t>
                      </w:r>
                      <w:proofErr w:type="spellEnd"/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1 CGP comprehension book </w:t>
                      </w:r>
                    </w:p>
                    <w:p w14:paraId="23C59E04" w14:textId="47D3198C" w:rsidR="00E375EA" w:rsidRDefault="00E375EA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887F517" w14:textId="77777777" w:rsidR="00E375EA" w:rsidRDefault="00E375EA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B6E51C1" w14:textId="2CE75FEB" w:rsidR="00E375EA" w:rsidRDefault="00E375EA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35772CB" w14:textId="3DA70A78" w:rsidR="00E375EA" w:rsidRDefault="00E375EA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659F5AEF" w14:textId="2D706F06" w:rsidR="00E375EA" w:rsidRDefault="00E375EA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D5FF7BF" w14:textId="77777777" w:rsidR="00E375EA" w:rsidRPr="00F342E0" w:rsidRDefault="00E375EA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931836B" w14:textId="285F1073" w:rsidR="00E375EA" w:rsidRPr="00FD0AB0" w:rsidRDefault="00E375EA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0E8F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B28F" wp14:editId="30D961B5">
                <wp:simplePos x="0" y="0"/>
                <wp:positionH relativeFrom="margin">
                  <wp:posOffset>-83820</wp:posOffset>
                </wp:positionH>
                <wp:positionV relativeFrom="paragraph">
                  <wp:posOffset>56515</wp:posOffset>
                </wp:positionV>
                <wp:extent cx="2628900" cy="3992880"/>
                <wp:effectExtent l="19050" t="19050" r="1905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99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84F64" w14:textId="342CBBAC" w:rsidR="00E375EA" w:rsidRPr="008878E3" w:rsidRDefault="00E375EA" w:rsidP="00F342E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878E3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Spellings</w:t>
                            </w:r>
                          </w:p>
                          <w:p w14:paraId="33288E33" w14:textId="77777777" w:rsidR="00E375EA" w:rsidRPr="00F342E0" w:rsidRDefault="00E375EA" w:rsidP="00F342E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843" w:type="dxa"/>
                              <w:tblInd w:w="7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</w:tblGrid>
                            <w:tr w:rsidR="00125989" w:rsidRPr="00F342E0" w14:paraId="37ACE67C" w14:textId="77777777" w:rsidTr="00D21717">
                              <w:trPr>
                                <w:trHeight w:val="4828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15625E19" w14:textId="77777777" w:rsidR="00125989" w:rsidRPr="00125989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 w:rsidRPr="00125989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sad</w:t>
                                  </w:r>
                                </w:p>
                                <w:p w14:paraId="5169D209" w14:textId="77777777" w:rsidR="00125989" w:rsidRPr="00125989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 w:rsidRPr="00125989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bag</w:t>
                                  </w:r>
                                </w:p>
                                <w:p w14:paraId="509C81F5" w14:textId="77777777" w:rsidR="00125989" w:rsidRPr="00125989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 w:rsidRPr="00125989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hat</w:t>
                                  </w:r>
                                </w:p>
                                <w:p w14:paraId="42C7163C" w14:textId="77777777" w:rsidR="00125989" w:rsidRPr="00125989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 w:rsidRPr="00125989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jam</w:t>
                                  </w:r>
                                </w:p>
                                <w:p w14:paraId="555EE90F" w14:textId="77777777" w:rsidR="00125989" w:rsidRPr="00125989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 w:rsidRPr="00125989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van</w:t>
                                  </w:r>
                                </w:p>
                                <w:p w14:paraId="53138B48" w14:textId="77777777" w:rsidR="00125989" w:rsidRPr="00125989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 w:rsidRPr="00125989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man</w:t>
                                  </w:r>
                                </w:p>
                                <w:p w14:paraId="6170DFBA" w14:textId="77777777" w:rsidR="00125989" w:rsidRPr="00125989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 w:rsidRPr="00125989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fan</w:t>
                                  </w:r>
                                </w:p>
                                <w:p w14:paraId="15C32583" w14:textId="77777777" w:rsidR="00125989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 w:rsidRPr="00125989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tap</w:t>
                                  </w:r>
                                </w:p>
                                <w:p w14:paraId="1D521469" w14:textId="6042842C" w:rsidR="00125989" w:rsidRPr="00125989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28"/>
                                    </w:rPr>
                                  </w:pPr>
                                  <w:r w:rsidRPr="00125989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rat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25989" w:rsidRPr="00F342E0" w14:paraId="3EEAD5C9" w14:textId="77777777" w:rsidTr="00D21717">
                              <w:trPr>
                                <w:trHeight w:val="4828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6F2A256E" w14:textId="52185E5A" w:rsidR="00125989" w:rsidRPr="00763CE6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28"/>
                                    </w:rPr>
                                  </w:pPr>
                                  <w:r w:rsidRPr="00763CE6">
                                    <w:rPr>
                                      <w:rFonts w:ascii="Comic Sans MS" w:hAnsi="Comic Sans MS"/>
                                      <w:sz w:val="40"/>
                                      <w:szCs w:val="28"/>
                                    </w:rPr>
                                    <w:t>bag</w:t>
                                  </w:r>
                                </w:p>
                              </w:tc>
                            </w:tr>
                            <w:tr w:rsidR="00125989" w:rsidRPr="00F342E0" w14:paraId="1D11A911" w14:textId="77777777" w:rsidTr="00D21717">
                              <w:trPr>
                                <w:trHeight w:val="4828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74EF580C" w14:textId="498FA972" w:rsidR="00125989" w:rsidRPr="00763CE6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28"/>
                                    </w:rPr>
                                  </w:pPr>
                                  <w:r w:rsidRPr="00763CE6">
                                    <w:rPr>
                                      <w:rFonts w:ascii="Comic Sans MS" w:hAnsi="Comic Sans MS"/>
                                      <w:sz w:val="40"/>
                                      <w:szCs w:val="28"/>
                                    </w:rPr>
                                    <w:t>hat</w:t>
                                  </w:r>
                                </w:p>
                              </w:tc>
                            </w:tr>
                            <w:tr w:rsidR="00125989" w:rsidRPr="00F342E0" w14:paraId="5B56F7D6" w14:textId="77777777" w:rsidTr="00D21717">
                              <w:trPr>
                                <w:trHeight w:val="4828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515F97FF" w14:textId="326EC3A8" w:rsidR="00125989" w:rsidRPr="00763CE6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28"/>
                                    </w:rPr>
                                  </w:pPr>
                                  <w:r w:rsidRPr="00763CE6">
                                    <w:rPr>
                                      <w:rFonts w:ascii="Comic Sans MS" w:hAnsi="Comic Sans MS"/>
                                      <w:sz w:val="40"/>
                                      <w:szCs w:val="28"/>
                                    </w:rPr>
                                    <w:t>jam</w:t>
                                  </w:r>
                                </w:p>
                              </w:tc>
                            </w:tr>
                            <w:tr w:rsidR="00125989" w:rsidRPr="00F342E0" w14:paraId="0CF37330" w14:textId="77777777" w:rsidTr="00D21717">
                              <w:trPr>
                                <w:trHeight w:val="4828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7494D670" w14:textId="7296AC83" w:rsidR="00125989" w:rsidRPr="00763CE6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28"/>
                                    </w:rPr>
                                  </w:pPr>
                                  <w:r w:rsidRPr="00763CE6">
                                    <w:rPr>
                                      <w:rFonts w:ascii="Comic Sans MS" w:hAnsi="Comic Sans MS"/>
                                      <w:sz w:val="40"/>
                                      <w:szCs w:val="28"/>
                                    </w:rPr>
                                    <w:t>van</w:t>
                                  </w:r>
                                </w:p>
                              </w:tc>
                            </w:tr>
                            <w:tr w:rsidR="00125989" w:rsidRPr="00F342E0" w14:paraId="0DB3A88A" w14:textId="77777777" w:rsidTr="00D21717">
                              <w:trPr>
                                <w:trHeight w:val="4828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52D698E0" w14:textId="40555D78" w:rsidR="00125989" w:rsidRPr="00763CE6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28"/>
                                    </w:rPr>
                                  </w:pPr>
                                  <w:r w:rsidRPr="00763CE6">
                                    <w:rPr>
                                      <w:rFonts w:ascii="Comic Sans MS" w:hAnsi="Comic Sans MS"/>
                                      <w:sz w:val="40"/>
                                      <w:szCs w:val="28"/>
                                    </w:rPr>
                                    <w:t>man</w:t>
                                  </w:r>
                                </w:p>
                              </w:tc>
                            </w:tr>
                            <w:tr w:rsidR="00125989" w:rsidRPr="00F342E0" w14:paraId="17A36ACD" w14:textId="77777777" w:rsidTr="00D21717">
                              <w:trPr>
                                <w:trHeight w:val="4828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76B1A211" w14:textId="7345016D" w:rsidR="00125989" w:rsidRPr="00763CE6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28"/>
                                    </w:rPr>
                                  </w:pPr>
                                  <w:r w:rsidRPr="00763CE6">
                                    <w:rPr>
                                      <w:rFonts w:ascii="Comic Sans MS" w:hAnsi="Comic Sans MS"/>
                                      <w:sz w:val="40"/>
                                      <w:szCs w:val="28"/>
                                    </w:rPr>
                                    <w:t>fan</w:t>
                                  </w:r>
                                </w:p>
                              </w:tc>
                            </w:tr>
                            <w:tr w:rsidR="00125989" w:rsidRPr="00F342E0" w14:paraId="4D3BEDCE" w14:textId="77777777" w:rsidTr="00D21717">
                              <w:trPr>
                                <w:trHeight w:val="4828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01705365" w14:textId="0F1EE6CF" w:rsidR="00125989" w:rsidRPr="00763CE6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28"/>
                                    </w:rPr>
                                  </w:pPr>
                                  <w:r w:rsidRPr="00763CE6">
                                    <w:rPr>
                                      <w:rFonts w:ascii="Comic Sans MS" w:hAnsi="Comic Sans MS"/>
                                      <w:sz w:val="40"/>
                                      <w:szCs w:val="28"/>
                                    </w:rPr>
                                    <w:t>tap</w:t>
                                  </w:r>
                                </w:p>
                              </w:tc>
                            </w:tr>
                            <w:tr w:rsidR="00125989" w:rsidRPr="00F342E0" w14:paraId="2D531E6F" w14:textId="77777777" w:rsidTr="00D21717">
                              <w:trPr>
                                <w:trHeight w:val="4828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422F5816" w14:textId="68C34504" w:rsidR="00125989" w:rsidRPr="00763CE6" w:rsidRDefault="00125989" w:rsidP="001259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28"/>
                                    </w:rPr>
                                  </w:pPr>
                                  <w:r w:rsidRPr="00763CE6">
                                    <w:rPr>
                                      <w:rFonts w:ascii="Comic Sans MS" w:hAnsi="Comic Sans MS"/>
                                      <w:sz w:val="40"/>
                                      <w:szCs w:val="28"/>
                                    </w:rPr>
                                    <w:t>rat</w:t>
                                  </w:r>
                                </w:p>
                              </w:tc>
                            </w:tr>
                          </w:tbl>
                          <w:p w14:paraId="4CE5EA64" w14:textId="2B5DD6BF" w:rsidR="00E375EA" w:rsidRDefault="00E375EA" w:rsidP="00F34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 GD" w:hAnsi="Maiandra GD" w:cs="SassoonPrimary"/>
                                <w:color w:val="272627"/>
                                <w:sz w:val="22"/>
                                <w:szCs w:val="22"/>
                              </w:rPr>
                            </w:pPr>
                          </w:p>
                          <w:p w14:paraId="3BE8BE1B" w14:textId="77777777" w:rsidR="00E375EA" w:rsidRPr="00F342E0" w:rsidRDefault="00E375EA" w:rsidP="00F34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 GD" w:hAnsi="Maiandra GD" w:cs="SassoonPrimary"/>
                                <w:color w:val="272627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3"/>
                            </w:tblGrid>
                            <w:tr w:rsidR="00E375EA" w:rsidRPr="00F342E0" w14:paraId="39D18B7C" w14:textId="77777777" w:rsidTr="00E571F8">
                              <w:tc>
                                <w:tcPr>
                                  <w:tcW w:w="3103" w:type="dxa"/>
                                </w:tcPr>
                                <w:p w14:paraId="60CD2A02" w14:textId="44CEAE67" w:rsidR="00E375EA" w:rsidRPr="00F342E0" w:rsidRDefault="00E375EA" w:rsidP="00F342E0">
                                  <w:pPr>
                                    <w:rPr>
                                      <w:rFonts w:ascii="Maiandra GD" w:hAnsi="Maiandra G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E0D815" w14:textId="77777777" w:rsidR="00E375EA" w:rsidRPr="00F342E0" w:rsidRDefault="00E375EA" w:rsidP="00F342E0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6B28F" id="Rounded Rectangle 2" o:spid="_x0000_s1031" style="position:absolute;margin-left:-6.6pt;margin-top:4.45pt;width:207pt;height:31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" fillcolor="window" strokecolor="#0070c0" strokeweight="3pt">
                <v:stroke joinstyle="miter"/>
                <v:textbox>
                  <w:txbxContent>
                    <w:p w14:paraId="55F84F64" w14:textId="342CBBAC" w:rsidR="00E375EA" w:rsidRPr="008878E3" w:rsidRDefault="00E375EA" w:rsidP="00F342E0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878E3"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Spellings</w:t>
                      </w:r>
                    </w:p>
                    <w:p w14:paraId="33288E33" w14:textId="77777777" w:rsidR="00E375EA" w:rsidRPr="00F342E0" w:rsidRDefault="00E375EA" w:rsidP="00F342E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1843" w:type="dxa"/>
                        <w:tblInd w:w="771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</w:tblGrid>
                      <w:tr w:rsidR="00125989" w:rsidRPr="00F342E0" w14:paraId="37ACE67C" w14:textId="77777777" w:rsidTr="00D21717">
                        <w:trPr>
                          <w:trHeight w:val="4828"/>
                        </w:trPr>
                        <w:tc>
                          <w:tcPr>
                            <w:tcW w:w="1843" w:type="dxa"/>
                          </w:tcPr>
                          <w:p w14:paraId="15625E19" w14:textId="77777777" w:rsidR="00125989" w:rsidRPr="00125989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12598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sad</w:t>
                            </w:r>
                          </w:p>
                          <w:p w14:paraId="5169D209" w14:textId="77777777" w:rsidR="00125989" w:rsidRPr="00125989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12598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bag</w:t>
                            </w:r>
                          </w:p>
                          <w:p w14:paraId="509C81F5" w14:textId="77777777" w:rsidR="00125989" w:rsidRPr="00125989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12598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hat</w:t>
                            </w:r>
                          </w:p>
                          <w:p w14:paraId="42C7163C" w14:textId="77777777" w:rsidR="00125989" w:rsidRPr="00125989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12598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jam</w:t>
                            </w:r>
                          </w:p>
                          <w:p w14:paraId="555EE90F" w14:textId="77777777" w:rsidR="00125989" w:rsidRPr="00125989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12598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van</w:t>
                            </w:r>
                          </w:p>
                          <w:p w14:paraId="53138B48" w14:textId="77777777" w:rsidR="00125989" w:rsidRPr="00125989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12598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man</w:t>
                            </w:r>
                          </w:p>
                          <w:p w14:paraId="6170DFBA" w14:textId="77777777" w:rsidR="00125989" w:rsidRPr="00125989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12598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fan</w:t>
                            </w:r>
                          </w:p>
                          <w:p w14:paraId="15C32583" w14:textId="77777777" w:rsidR="00125989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12598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tap</w:t>
                            </w:r>
                          </w:p>
                          <w:p w14:paraId="1D521469" w14:textId="6042842C" w:rsidR="00125989" w:rsidRPr="00125989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12598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rat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125989" w:rsidRPr="00F342E0" w14:paraId="3EEAD5C9" w14:textId="77777777" w:rsidTr="00D21717">
                        <w:trPr>
                          <w:trHeight w:val="4828"/>
                        </w:trPr>
                        <w:tc>
                          <w:tcPr>
                            <w:tcW w:w="1843" w:type="dxa"/>
                          </w:tcPr>
                          <w:p w14:paraId="6F2A256E" w14:textId="52185E5A" w:rsidR="00125989" w:rsidRPr="00763CE6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 w:rsidRPr="00763CE6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bag</w:t>
                            </w:r>
                          </w:p>
                        </w:tc>
                      </w:tr>
                      <w:tr w:rsidR="00125989" w:rsidRPr="00F342E0" w14:paraId="1D11A911" w14:textId="77777777" w:rsidTr="00D21717">
                        <w:trPr>
                          <w:trHeight w:val="4828"/>
                        </w:trPr>
                        <w:tc>
                          <w:tcPr>
                            <w:tcW w:w="1843" w:type="dxa"/>
                          </w:tcPr>
                          <w:p w14:paraId="74EF580C" w14:textId="498FA972" w:rsidR="00125989" w:rsidRPr="00763CE6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 w:rsidRPr="00763CE6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hat</w:t>
                            </w:r>
                          </w:p>
                        </w:tc>
                      </w:tr>
                      <w:tr w:rsidR="00125989" w:rsidRPr="00F342E0" w14:paraId="5B56F7D6" w14:textId="77777777" w:rsidTr="00D21717">
                        <w:trPr>
                          <w:trHeight w:val="4828"/>
                        </w:trPr>
                        <w:tc>
                          <w:tcPr>
                            <w:tcW w:w="1843" w:type="dxa"/>
                          </w:tcPr>
                          <w:p w14:paraId="515F97FF" w14:textId="326EC3A8" w:rsidR="00125989" w:rsidRPr="00763CE6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 w:rsidRPr="00763CE6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jam</w:t>
                            </w:r>
                          </w:p>
                        </w:tc>
                      </w:tr>
                      <w:tr w:rsidR="00125989" w:rsidRPr="00F342E0" w14:paraId="0CF37330" w14:textId="77777777" w:rsidTr="00D21717">
                        <w:trPr>
                          <w:trHeight w:val="4828"/>
                        </w:trPr>
                        <w:tc>
                          <w:tcPr>
                            <w:tcW w:w="1843" w:type="dxa"/>
                          </w:tcPr>
                          <w:p w14:paraId="7494D670" w14:textId="7296AC83" w:rsidR="00125989" w:rsidRPr="00763CE6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 w:rsidRPr="00763CE6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van</w:t>
                            </w:r>
                          </w:p>
                        </w:tc>
                      </w:tr>
                      <w:tr w:rsidR="00125989" w:rsidRPr="00F342E0" w14:paraId="0DB3A88A" w14:textId="77777777" w:rsidTr="00D21717">
                        <w:trPr>
                          <w:trHeight w:val="4828"/>
                        </w:trPr>
                        <w:tc>
                          <w:tcPr>
                            <w:tcW w:w="1843" w:type="dxa"/>
                          </w:tcPr>
                          <w:p w14:paraId="52D698E0" w14:textId="40555D78" w:rsidR="00125989" w:rsidRPr="00763CE6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 w:rsidRPr="00763CE6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man</w:t>
                            </w:r>
                          </w:p>
                        </w:tc>
                      </w:tr>
                      <w:tr w:rsidR="00125989" w:rsidRPr="00F342E0" w14:paraId="17A36ACD" w14:textId="77777777" w:rsidTr="00D21717">
                        <w:trPr>
                          <w:trHeight w:val="4828"/>
                        </w:trPr>
                        <w:tc>
                          <w:tcPr>
                            <w:tcW w:w="1843" w:type="dxa"/>
                          </w:tcPr>
                          <w:p w14:paraId="76B1A211" w14:textId="7345016D" w:rsidR="00125989" w:rsidRPr="00763CE6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 w:rsidRPr="00763CE6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fan</w:t>
                            </w:r>
                          </w:p>
                        </w:tc>
                      </w:tr>
                      <w:tr w:rsidR="00125989" w:rsidRPr="00F342E0" w14:paraId="4D3BEDCE" w14:textId="77777777" w:rsidTr="00D21717">
                        <w:trPr>
                          <w:trHeight w:val="4828"/>
                        </w:trPr>
                        <w:tc>
                          <w:tcPr>
                            <w:tcW w:w="1843" w:type="dxa"/>
                          </w:tcPr>
                          <w:p w14:paraId="01705365" w14:textId="0F1EE6CF" w:rsidR="00125989" w:rsidRPr="00763CE6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 w:rsidRPr="00763CE6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tap</w:t>
                            </w:r>
                          </w:p>
                        </w:tc>
                      </w:tr>
                      <w:tr w:rsidR="00125989" w:rsidRPr="00F342E0" w14:paraId="2D531E6F" w14:textId="77777777" w:rsidTr="00D21717">
                        <w:trPr>
                          <w:trHeight w:val="4828"/>
                        </w:trPr>
                        <w:tc>
                          <w:tcPr>
                            <w:tcW w:w="1843" w:type="dxa"/>
                          </w:tcPr>
                          <w:p w14:paraId="422F5816" w14:textId="68C34504" w:rsidR="00125989" w:rsidRPr="00763CE6" w:rsidRDefault="00125989" w:rsidP="001259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 w:rsidRPr="00763CE6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rat</w:t>
                            </w:r>
                          </w:p>
                        </w:tc>
                      </w:tr>
                    </w:tbl>
                    <w:p w14:paraId="4CE5EA64" w14:textId="2B5DD6BF" w:rsidR="00E375EA" w:rsidRDefault="00E375EA" w:rsidP="00F342E0">
                      <w:pPr>
                        <w:autoSpaceDE w:val="0"/>
                        <w:autoSpaceDN w:val="0"/>
                        <w:adjustRightInd w:val="0"/>
                        <w:rPr>
                          <w:rFonts w:ascii="Maiandra GD" w:hAnsi="Maiandra GD" w:cs="SassoonPrimary"/>
                          <w:color w:val="272627"/>
                          <w:sz w:val="22"/>
                          <w:szCs w:val="22"/>
                        </w:rPr>
                      </w:pPr>
                    </w:p>
                    <w:p w14:paraId="3BE8BE1B" w14:textId="77777777" w:rsidR="00E375EA" w:rsidRPr="00F342E0" w:rsidRDefault="00E375EA" w:rsidP="00F342E0">
                      <w:pPr>
                        <w:autoSpaceDE w:val="0"/>
                        <w:autoSpaceDN w:val="0"/>
                        <w:adjustRightInd w:val="0"/>
                        <w:rPr>
                          <w:rFonts w:ascii="Maiandra GD" w:hAnsi="Maiandra GD" w:cs="SassoonPrimary"/>
                          <w:color w:val="272627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3"/>
                      </w:tblGrid>
                      <w:tr w:rsidR="00E375EA" w:rsidRPr="00F342E0" w14:paraId="39D18B7C" w14:textId="77777777" w:rsidTr="00E571F8">
                        <w:tc>
                          <w:tcPr>
                            <w:tcW w:w="3103" w:type="dxa"/>
                          </w:tcPr>
                          <w:p w14:paraId="60CD2A02" w14:textId="44CEAE67" w:rsidR="00E375EA" w:rsidRPr="00F342E0" w:rsidRDefault="00E375EA" w:rsidP="00F342E0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6E0D815" w14:textId="77777777" w:rsidR="00E375EA" w:rsidRPr="00F342E0" w:rsidRDefault="00E375EA" w:rsidP="00F342E0">
                      <w:pPr>
                        <w:rPr>
                          <w:rFonts w:ascii="Maiandra GD" w:hAnsi="Maiandra GD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86DA1D" w14:textId="013C24C0" w:rsidR="00737674" w:rsidRDefault="00737674"/>
    <w:p w14:paraId="0251ABC9" w14:textId="530305F7" w:rsidR="00737674" w:rsidRDefault="00737674"/>
    <w:p w14:paraId="79CC580F" w14:textId="0FB93D8C" w:rsidR="00737674" w:rsidRDefault="00737674"/>
    <w:p w14:paraId="753FAC20" w14:textId="0713F8AC" w:rsidR="00F342E0" w:rsidRDefault="00F342E0"/>
    <w:p w14:paraId="76D12397" w14:textId="0073C49B" w:rsidR="002058D4" w:rsidRDefault="002058D4"/>
    <w:p w14:paraId="195D5865" w14:textId="7CD1A464" w:rsidR="002058D4" w:rsidRPr="002058D4" w:rsidRDefault="002058D4" w:rsidP="002058D4"/>
    <w:p w14:paraId="13DF8628" w14:textId="75A459AA" w:rsidR="002058D4" w:rsidRPr="002058D4" w:rsidRDefault="002058D4" w:rsidP="002058D4"/>
    <w:p w14:paraId="52363873" w14:textId="12EBD832" w:rsidR="002058D4" w:rsidRPr="002058D4" w:rsidRDefault="002058D4" w:rsidP="002058D4"/>
    <w:p w14:paraId="485F206E" w14:textId="1C96446F" w:rsidR="002058D4" w:rsidRPr="002058D4" w:rsidRDefault="002058D4" w:rsidP="002058D4"/>
    <w:p w14:paraId="3DE99DD3" w14:textId="7DF5D3BE" w:rsidR="002058D4" w:rsidRPr="002058D4" w:rsidRDefault="002058D4" w:rsidP="002058D4"/>
    <w:p w14:paraId="4BFC757D" w14:textId="489E7F68" w:rsidR="002058D4" w:rsidRPr="002058D4" w:rsidRDefault="002058D4" w:rsidP="002058D4"/>
    <w:p w14:paraId="7D4BFB26" w14:textId="342A40BB" w:rsidR="002058D4" w:rsidRPr="002058D4" w:rsidRDefault="002058D4" w:rsidP="002058D4"/>
    <w:p w14:paraId="76742D4D" w14:textId="10C0D987" w:rsidR="002058D4" w:rsidRPr="002058D4" w:rsidRDefault="002058D4" w:rsidP="002058D4"/>
    <w:p w14:paraId="6CC556E3" w14:textId="1A2FA38B" w:rsidR="002058D4" w:rsidRPr="002058D4" w:rsidRDefault="002058D4" w:rsidP="002058D4"/>
    <w:p w14:paraId="37330C97" w14:textId="46AD0AA6" w:rsidR="002058D4" w:rsidRPr="002058D4" w:rsidRDefault="008878E3" w:rsidP="002058D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028588" wp14:editId="1F0D0FF2">
                <wp:simplePos x="0" y="0"/>
                <wp:positionH relativeFrom="margin">
                  <wp:posOffset>2788920</wp:posOffset>
                </wp:positionH>
                <wp:positionV relativeFrom="paragraph">
                  <wp:posOffset>24130</wp:posOffset>
                </wp:positionV>
                <wp:extent cx="3957955" cy="1516380"/>
                <wp:effectExtent l="19050" t="19050" r="23495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151638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83534A" w14:textId="383B4551" w:rsidR="00E375EA" w:rsidRPr="00E375EA" w:rsidRDefault="007B47F3" w:rsidP="00E375E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Letter and Number F</w:t>
                            </w:r>
                            <w:r w:rsidR="00E375EA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ormation</w:t>
                            </w:r>
                          </w:p>
                          <w:p w14:paraId="2C9CB8AB" w14:textId="77777777" w:rsidR="00E375EA" w:rsidRPr="008878E3" w:rsidRDefault="00E375EA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</w:p>
                          <w:p w14:paraId="3FF458A1" w14:textId="77777777" w:rsidR="00E375EA" w:rsidRDefault="00E375EA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BF8E79D" w14:textId="77777777" w:rsidR="00E375EA" w:rsidRDefault="00E375EA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6DA44AF" w14:textId="77777777" w:rsidR="00E375EA" w:rsidRDefault="00E375EA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E89AE76" w14:textId="77777777" w:rsidR="00E375EA" w:rsidRDefault="00E375EA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2F6CA3F" w14:textId="77777777" w:rsidR="00E375EA" w:rsidRDefault="00E375EA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0B9A396" w14:textId="77777777" w:rsidR="00E375EA" w:rsidRPr="00F342E0" w:rsidRDefault="00E375EA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CC57D05" w14:textId="77777777" w:rsidR="00E375EA" w:rsidRPr="00FD0AB0" w:rsidRDefault="00E375EA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28588" id="Rounded Rectangle 1" o:spid="_x0000_s1032" style="position:absolute;margin-left:219.6pt;margin-top:1.9pt;width:311.65pt;height:119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" filled="f" strokecolor="#00b050" strokeweight="3pt">
                <v:stroke joinstyle="miter"/>
                <v:textbox>
                  <w:txbxContent>
                    <w:p w14:paraId="5D83534A" w14:textId="383B4551" w:rsidR="00E375EA" w:rsidRPr="00E375EA" w:rsidRDefault="007B47F3" w:rsidP="00E375EA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Letter and Number F</w:t>
                      </w:r>
                      <w:r w:rsidR="00E375EA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ormation</w:t>
                      </w:r>
                    </w:p>
                    <w:p w14:paraId="2C9CB8AB" w14:textId="77777777" w:rsidR="00E375EA" w:rsidRPr="008878E3" w:rsidRDefault="00E375EA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</w:p>
                    <w:p w14:paraId="3FF458A1" w14:textId="77777777" w:rsidR="00E375EA" w:rsidRDefault="00E375EA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BF8E79D" w14:textId="77777777" w:rsidR="00E375EA" w:rsidRDefault="00E375EA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36DA44AF" w14:textId="77777777" w:rsidR="00E375EA" w:rsidRDefault="00E375EA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6E89AE76" w14:textId="77777777" w:rsidR="00E375EA" w:rsidRDefault="00E375EA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32F6CA3F" w14:textId="77777777" w:rsidR="00E375EA" w:rsidRDefault="00E375EA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0B9A396" w14:textId="77777777" w:rsidR="00E375EA" w:rsidRPr="00F342E0" w:rsidRDefault="00E375EA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2CC57D05" w14:textId="77777777" w:rsidR="00E375EA" w:rsidRPr="00FD0AB0" w:rsidRDefault="00E375EA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7363B5" w14:textId="51954CDD" w:rsidR="002058D4" w:rsidRPr="002058D4" w:rsidRDefault="002058D4" w:rsidP="002058D4"/>
    <w:p w14:paraId="6CF2A184" w14:textId="6AA94B73" w:rsidR="002058D4" w:rsidRPr="002058D4" w:rsidRDefault="002058D4" w:rsidP="002058D4"/>
    <w:p w14:paraId="1D428A47" w14:textId="0C4F4344" w:rsidR="002058D4" w:rsidRPr="002058D4" w:rsidRDefault="002058D4" w:rsidP="002058D4"/>
    <w:p w14:paraId="7D000B2B" w14:textId="4609B025" w:rsidR="002058D4" w:rsidRPr="002058D4" w:rsidRDefault="002058D4" w:rsidP="002058D4"/>
    <w:p w14:paraId="3616013B" w14:textId="25662532" w:rsidR="002058D4" w:rsidRPr="002058D4" w:rsidRDefault="002058D4" w:rsidP="002058D4"/>
    <w:p w14:paraId="1DC4164E" w14:textId="173FB61D" w:rsidR="002058D4" w:rsidRPr="002058D4" w:rsidRDefault="002058D4" w:rsidP="002058D4"/>
    <w:p w14:paraId="20828800" w14:textId="1E26357E" w:rsidR="002058D4" w:rsidRPr="002058D4" w:rsidRDefault="002058D4" w:rsidP="002058D4"/>
    <w:p w14:paraId="0BF61C61" w14:textId="57D43496" w:rsidR="002058D4" w:rsidRPr="002058D4" w:rsidRDefault="002058D4" w:rsidP="002058D4"/>
    <w:p w14:paraId="0D01B3C9" w14:textId="72D1818B" w:rsidR="00F342E0" w:rsidRPr="00125E1E" w:rsidRDefault="00D26007" w:rsidP="00D26007">
      <w:pPr>
        <w:jc w:val="center"/>
        <w:rPr>
          <w:rFonts w:ascii="Maiandra GD" w:hAnsi="Maiandra GD"/>
        </w:rPr>
      </w:pPr>
      <w:r w:rsidRPr="00125E1E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BF22A1" wp14:editId="6B6A3472">
                <wp:simplePos x="0" y="0"/>
                <wp:positionH relativeFrom="column">
                  <wp:posOffset>1403985</wp:posOffset>
                </wp:positionH>
                <wp:positionV relativeFrom="paragraph">
                  <wp:posOffset>448945</wp:posOffset>
                </wp:positionV>
                <wp:extent cx="4005580" cy="4025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53E9" w14:textId="1CF19764" w:rsidR="00E375EA" w:rsidRPr="0032489D" w:rsidRDefault="00E375EA" w:rsidP="002058D4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32489D">
                              <w:rPr>
                                <w:rFonts w:ascii="Maiandra GD" w:hAnsi="Maiandra GD"/>
                              </w:rPr>
                              <w:t>Homework is due in on the following Tuesday</w:t>
                            </w:r>
                            <w:r>
                              <w:rPr>
                                <w:rFonts w:ascii="Maiandra GD" w:hAnsi="Maiandra GD"/>
                              </w:rPr>
                              <w:t>.</w:t>
                            </w:r>
                            <w:r w:rsidRPr="0032489D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22A1" id="_x0000_s1033" type="#_x0000_t202" style="position:absolute;left:0;text-align:left;margin-left:110.55pt;margin-top:35.35pt;width:315.4pt;height:31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" stroked="f">
                <v:textbox>
                  <w:txbxContent>
                    <w:p w14:paraId="5F7053E9" w14:textId="1CF19764" w:rsidR="00E375EA" w:rsidRPr="0032489D" w:rsidRDefault="00E375EA" w:rsidP="002058D4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 w:rsidRPr="0032489D">
                        <w:rPr>
                          <w:rFonts w:ascii="Maiandra GD" w:hAnsi="Maiandra GD"/>
                        </w:rPr>
                        <w:t>Homework is due in on the following Tuesday</w:t>
                      </w:r>
                      <w:r>
                        <w:rPr>
                          <w:rFonts w:ascii="Maiandra GD" w:hAnsi="Maiandra GD"/>
                        </w:rPr>
                        <w:t>.</w:t>
                      </w:r>
                      <w:r w:rsidRPr="0032489D">
                        <w:rPr>
                          <w:rFonts w:ascii="Maiandra GD" w:hAnsi="Maiandra G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563" w:rsidRPr="00125E1E">
        <w:rPr>
          <w:rFonts w:ascii="Maiandra GD" w:hAnsi="Maiandra GD"/>
        </w:rPr>
        <w:t xml:space="preserve">Please remember: </w:t>
      </w:r>
      <w:r w:rsidR="00125E1E">
        <w:rPr>
          <w:rFonts w:ascii="Maiandra GD" w:hAnsi="Maiandra GD"/>
        </w:rPr>
        <w:t>A</w:t>
      </w:r>
      <w:r w:rsidRPr="00125E1E">
        <w:rPr>
          <w:rFonts w:ascii="Maiandra GD" w:hAnsi="Maiandra GD"/>
        </w:rPr>
        <w:t>ll homework is marked in class with the children and will not have written feedback on it.</w:t>
      </w:r>
    </w:p>
    <w:sectPr w:rsidR="00F342E0" w:rsidRPr="00125E1E" w:rsidSect="00800570"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7F61"/>
    <w:multiLevelType w:val="hybridMultilevel"/>
    <w:tmpl w:val="E83E3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1D8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6B77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0"/>
    <w:rsid w:val="0000345A"/>
    <w:rsid w:val="000C39E8"/>
    <w:rsid w:val="000F0362"/>
    <w:rsid w:val="0010476A"/>
    <w:rsid w:val="00125989"/>
    <w:rsid w:val="00125E1E"/>
    <w:rsid w:val="001360B7"/>
    <w:rsid w:val="00173598"/>
    <w:rsid w:val="001A1ED6"/>
    <w:rsid w:val="001A28DF"/>
    <w:rsid w:val="001A6DDF"/>
    <w:rsid w:val="001B4340"/>
    <w:rsid w:val="001C618B"/>
    <w:rsid w:val="0020246A"/>
    <w:rsid w:val="002058D4"/>
    <w:rsid w:val="00223A91"/>
    <w:rsid w:val="002377FD"/>
    <w:rsid w:val="00242C51"/>
    <w:rsid w:val="002D6883"/>
    <w:rsid w:val="002F152C"/>
    <w:rsid w:val="002F3471"/>
    <w:rsid w:val="002F5DCD"/>
    <w:rsid w:val="0032489D"/>
    <w:rsid w:val="0035192E"/>
    <w:rsid w:val="00361357"/>
    <w:rsid w:val="0037026C"/>
    <w:rsid w:val="00374A46"/>
    <w:rsid w:val="003A0CC8"/>
    <w:rsid w:val="003C11D2"/>
    <w:rsid w:val="003D5E13"/>
    <w:rsid w:val="00436BD1"/>
    <w:rsid w:val="0044014F"/>
    <w:rsid w:val="00495518"/>
    <w:rsid w:val="004A230C"/>
    <w:rsid w:val="004A27C0"/>
    <w:rsid w:val="004D0AFF"/>
    <w:rsid w:val="004F5AE7"/>
    <w:rsid w:val="0050188E"/>
    <w:rsid w:val="00537BCA"/>
    <w:rsid w:val="0054144B"/>
    <w:rsid w:val="00563A85"/>
    <w:rsid w:val="005645EE"/>
    <w:rsid w:val="0058326D"/>
    <w:rsid w:val="00630310"/>
    <w:rsid w:val="006505EC"/>
    <w:rsid w:val="00653961"/>
    <w:rsid w:val="006E0079"/>
    <w:rsid w:val="006F4B40"/>
    <w:rsid w:val="00715843"/>
    <w:rsid w:val="00737674"/>
    <w:rsid w:val="00756DD7"/>
    <w:rsid w:val="007B47F3"/>
    <w:rsid w:val="00800570"/>
    <w:rsid w:val="00807966"/>
    <w:rsid w:val="00815EFD"/>
    <w:rsid w:val="00856E34"/>
    <w:rsid w:val="00866B9A"/>
    <w:rsid w:val="00875706"/>
    <w:rsid w:val="008878E3"/>
    <w:rsid w:val="008D33A9"/>
    <w:rsid w:val="00963C79"/>
    <w:rsid w:val="00972AE5"/>
    <w:rsid w:val="009A03B9"/>
    <w:rsid w:val="009F08EE"/>
    <w:rsid w:val="00A90E8F"/>
    <w:rsid w:val="00AB629A"/>
    <w:rsid w:val="00AC7501"/>
    <w:rsid w:val="00B06B09"/>
    <w:rsid w:val="00B54EB1"/>
    <w:rsid w:val="00C0159E"/>
    <w:rsid w:val="00C10B1C"/>
    <w:rsid w:val="00C15845"/>
    <w:rsid w:val="00C22D1B"/>
    <w:rsid w:val="00C30FFB"/>
    <w:rsid w:val="00C3130B"/>
    <w:rsid w:val="00C579EF"/>
    <w:rsid w:val="00C629F6"/>
    <w:rsid w:val="00CA4324"/>
    <w:rsid w:val="00CB74AA"/>
    <w:rsid w:val="00D13B00"/>
    <w:rsid w:val="00D21717"/>
    <w:rsid w:val="00D21866"/>
    <w:rsid w:val="00D26007"/>
    <w:rsid w:val="00D3720A"/>
    <w:rsid w:val="00D45656"/>
    <w:rsid w:val="00D86D02"/>
    <w:rsid w:val="00DC6D55"/>
    <w:rsid w:val="00DD693D"/>
    <w:rsid w:val="00DF03E9"/>
    <w:rsid w:val="00E30CC3"/>
    <w:rsid w:val="00E3371A"/>
    <w:rsid w:val="00E35563"/>
    <w:rsid w:val="00E375EA"/>
    <w:rsid w:val="00E57131"/>
    <w:rsid w:val="00E571F8"/>
    <w:rsid w:val="00E633DD"/>
    <w:rsid w:val="00E81C6B"/>
    <w:rsid w:val="00E97B94"/>
    <w:rsid w:val="00EA7B49"/>
    <w:rsid w:val="00EC54AC"/>
    <w:rsid w:val="00ED17A6"/>
    <w:rsid w:val="00ED4D62"/>
    <w:rsid w:val="00F342E0"/>
    <w:rsid w:val="00F43190"/>
    <w:rsid w:val="00F80B8A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2A46"/>
  <w14:defaultImageDpi w14:val="32767"/>
  <w15:chartTrackingRefBased/>
  <w15:docId w15:val="{A2D8E2B0-7735-0C4F-8852-8FAEE69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30"/>
        <w:lang w:val="en-GB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B0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8FA816-126D-4B1D-B919-1BC72694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A6741A02</Template>
  <TotalTime>39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Tigwell</dc:creator>
  <cp:keywords/>
  <dc:description/>
  <cp:lastModifiedBy>Michelle Armitage</cp:lastModifiedBy>
  <cp:revision>8</cp:revision>
  <dcterms:created xsi:type="dcterms:W3CDTF">2020-06-20T14:53:00Z</dcterms:created>
  <dcterms:modified xsi:type="dcterms:W3CDTF">2020-09-09T08:07:00Z</dcterms:modified>
</cp:coreProperties>
</file>