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FC65" w14:textId="173A576F" w:rsidR="001F2F3D" w:rsidRPr="009B5C80" w:rsidRDefault="009B5C80" w:rsidP="00A87B87">
      <w:pPr>
        <w:spacing w:after="120" w:line="240" w:lineRule="auto"/>
        <w:jc w:val="center"/>
        <w:rPr>
          <w:rFonts w:ascii="Maiandra GD" w:hAnsi="Maiandra GD"/>
          <w:b/>
        </w:rPr>
      </w:pPr>
      <w:bookmarkStart w:id="0" w:name="_GoBack"/>
      <w:bookmarkEnd w:id="0"/>
      <w:r w:rsidRPr="009B5C80">
        <w:rPr>
          <w:rFonts w:ascii="Maiandra GD" w:hAnsi="Maiandra GD"/>
          <w:b/>
        </w:rPr>
        <w:t>S</w:t>
      </w:r>
      <w:r w:rsidR="00A87B87" w:rsidRPr="009B5C80">
        <w:rPr>
          <w:rFonts w:ascii="Maiandra GD" w:hAnsi="Maiandra GD"/>
          <w:b/>
        </w:rPr>
        <w:t>PaG Definitions</w:t>
      </w:r>
      <w:r w:rsidR="000B73EF" w:rsidRPr="009B5C80">
        <w:rPr>
          <w:rFonts w:ascii="Maiandra GD" w:hAnsi="Maiandra GD"/>
          <w:b/>
        </w:rPr>
        <w:t xml:space="preserve"> </w:t>
      </w:r>
    </w:p>
    <w:tbl>
      <w:tblPr>
        <w:tblStyle w:val="TableGrid"/>
        <w:tblW w:w="11096" w:type="dxa"/>
        <w:tblInd w:w="-176" w:type="dxa"/>
        <w:tblLook w:val="04A0" w:firstRow="1" w:lastRow="0" w:firstColumn="1" w:lastColumn="0" w:noHBand="0" w:noVBand="1"/>
      </w:tblPr>
      <w:tblGrid>
        <w:gridCol w:w="2243"/>
        <w:gridCol w:w="4298"/>
        <w:gridCol w:w="4555"/>
      </w:tblGrid>
      <w:tr w:rsidR="00A87B87" w:rsidRPr="009B5C80" w14:paraId="200C3BAD" w14:textId="77777777" w:rsidTr="009B5C80">
        <w:tc>
          <w:tcPr>
            <w:tcW w:w="2243" w:type="dxa"/>
            <w:shd w:val="clear" w:color="auto" w:fill="B6DDE8" w:themeFill="accent5" w:themeFillTint="66"/>
          </w:tcPr>
          <w:p w14:paraId="034793C6" w14:textId="77777777" w:rsidR="00A87B87" w:rsidRPr="009B5C80" w:rsidRDefault="00A87B87" w:rsidP="00D22F21">
            <w:pPr>
              <w:jc w:val="center"/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Term</w:t>
            </w:r>
          </w:p>
        </w:tc>
        <w:tc>
          <w:tcPr>
            <w:tcW w:w="4298" w:type="dxa"/>
            <w:shd w:val="clear" w:color="auto" w:fill="B6DDE8" w:themeFill="accent5" w:themeFillTint="66"/>
          </w:tcPr>
          <w:p w14:paraId="6BFCC7AD" w14:textId="77777777" w:rsidR="00A87B87" w:rsidRPr="009B5C80" w:rsidRDefault="00A87B87" w:rsidP="00D22F21">
            <w:pPr>
              <w:jc w:val="center"/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Definition</w:t>
            </w:r>
          </w:p>
        </w:tc>
        <w:tc>
          <w:tcPr>
            <w:tcW w:w="4555" w:type="dxa"/>
            <w:shd w:val="clear" w:color="auto" w:fill="B6DDE8" w:themeFill="accent5" w:themeFillTint="66"/>
          </w:tcPr>
          <w:p w14:paraId="5B853341" w14:textId="77777777" w:rsidR="00A87B87" w:rsidRPr="009B5C80" w:rsidRDefault="00A87B87" w:rsidP="00D22F21">
            <w:pPr>
              <w:jc w:val="center"/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Example(s)</w:t>
            </w:r>
          </w:p>
        </w:tc>
      </w:tr>
      <w:tr w:rsidR="00A87B87" w:rsidRPr="009B5C80" w14:paraId="619903B9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105A2761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Adverb</w:t>
            </w:r>
          </w:p>
        </w:tc>
        <w:tc>
          <w:tcPr>
            <w:tcW w:w="4298" w:type="dxa"/>
          </w:tcPr>
          <w:p w14:paraId="6DA56B4F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Describes a verb, tells us how/when/why</w:t>
            </w:r>
          </w:p>
          <w:p w14:paraId="7E12A2F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4 types: manner (how) frequency (how often) time (when) place (where)</w:t>
            </w:r>
          </w:p>
        </w:tc>
        <w:tc>
          <w:tcPr>
            <w:tcW w:w="4555" w:type="dxa"/>
          </w:tcPr>
          <w:p w14:paraId="2C01F176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He ran </w:t>
            </w:r>
            <w:r w:rsidRPr="009B5C80">
              <w:rPr>
                <w:rFonts w:ascii="Maiandra GD" w:hAnsi="Maiandra GD"/>
                <w:b/>
              </w:rPr>
              <w:t xml:space="preserve">quickly/ </w:t>
            </w:r>
            <w:r w:rsidRPr="009B5C80">
              <w:rPr>
                <w:rFonts w:ascii="Maiandra GD" w:hAnsi="Maiandra GD"/>
              </w:rPr>
              <w:t xml:space="preserve">the door opened </w:t>
            </w:r>
            <w:r w:rsidRPr="009B5C80">
              <w:rPr>
                <w:rFonts w:ascii="Maiandra GD" w:hAnsi="Maiandra GD"/>
                <w:b/>
              </w:rPr>
              <w:t>twice</w:t>
            </w:r>
            <w:r w:rsidRPr="009B5C80">
              <w:rPr>
                <w:rFonts w:ascii="Maiandra GD" w:hAnsi="Maiandra GD"/>
              </w:rPr>
              <w:t xml:space="preserve">/ </w:t>
            </w:r>
            <w:r w:rsidRPr="009B5C80">
              <w:rPr>
                <w:rFonts w:ascii="Maiandra GD" w:hAnsi="Maiandra GD"/>
                <w:b/>
              </w:rPr>
              <w:t>At 4pm</w:t>
            </w:r>
            <w:r w:rsidRPr="009B5C80">
              <w:rPr>
                <w:rFonts w:ascii="Maiandra GD" w:hAnsi="Maiandra GD"/>
              </w:rPr>
              <w:t xml:space="preserve"> the lesson ended/ She ran </w:t>
            </w:r>
            <w:r w:rsidRPr="009B5C80">
              <w:rPr>
                <w:rFonts w:ascii="Maiandra GD" w:hAnsi="Maiandra GD"/>
                <w:b/>
              </w:rPr>
              <w:t xml:space="preserve">upstairs/ </w:t>
            </w:r>
            <w:r w:rsidRPr="009B5C80">
              <w:rPr>
                <w:rFonts w:ascii="Maiandra GD" w:hAnsi="Maiandra GD"/>
              </w:rPr>
              <w:t xml:space="preserve">I am </w:t>
            </w:r>
            <w:r w:rsidRPr="009B5C80">
              <w:rPr>
                <w:rFonts w:ascii="Maiandra GD" w:hAnsi="Maiandra GD"/>
                <w:b/>
              </w:rPr>
              <w:t xml:space="preserve">quite </w:t>
            </w:r>
            <w:r w:rsidRPr="009B5C80">
              <w:rPr>
                <w:rFonts w:ascii="Maiandra GD" w:hAnsi="Maiandra GD"/>
              </w:rPr>
              <w:t>tired</w:t>
            </w:r>
          </w:p>
        </w:tc>
      </w:tr>
      <w:tr w:rsidR="00A87B87" w:rsidRPr="009B5C80" w14:paraId="3860F1E9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4630B177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Adjective</w:t>
            </w:r>
          </w:p>
        </w:tc>
        <w:tc>
          <w:tcPr>
            <w:tcW w:w="4298" w:type="dxa"/>
          </w:tcPr>
          <w:p w14:paraId="5514F33A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Describes a noun</w:t>
            </w:r>
          </w:p>
        </w:tc>
        <w:tc>
          <w:tcPr>
            <w:tcW w:w="4555" w:type="dxa"/>
          </w:tcPr>
          <w:p w14:paraId="1FC3DF7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The </w:t>
            </w:r>
            <w:r w:rsidRPr="009B5C80">
              <w:rPr>
                <w:rFonts w:ascii="Maiandra GD" w:hAnsi="Maiandra GD"/>
                <w:b/>
              </w:rPr>
              <w:t>bigger</w:t>
            </w:r>
            <w:r w:rsidRPr="009B5C80">
              <w:rPr>
                <w:rFonts w:ascii="Maiandra GD" w:hAnsi="Maiandra GD"/>
              </w:rPr>
              <w:t xml:space="preserve"> room/ a </w:t>
            </w:r>
            <w:r w:rsidRPr="009B5C80">
              <w:rPr>
                <w:rFonts w:ascii="Maiandra GD" w:hAnsi="Maiandra GD"/>
                <w:b/>
              </w:rPr>
              <w:t>peculiar</w:t>
            </w:r>
            <w:r w:rsidRPr="009B5C80">
              <w:rPr>
                <w:rFonts w:ascii="Maiandra GD" w:hAnsi="Maiandra GD"/>
              </w:rPr>
              <w:t xml:space="preserve"> object/my </w:t>
            </w:r>
            <w:r w:rsidRPr="009B5C80">
              <w:rPr>
                <w:rFonts w:ascii="Maiandra GD" w:hAnsi="Maiandra GD"/>
                <w:b/>
              </w:rPr>
              <w:t>twinkling</w:t>
            </w:r>
            <w:r w:rsidRPr="009B5C80">
              <w:rPr>
                <w:rFonts w:ascii="Maiandra GD" w:hAnsi="Maiandra GD"/>
              </w:rPr>
              <w:t xml:space="preserve"> star</w:t>
            </w:r>
          </w:p>
        </w:tc>
      </w:tr>
      <w:tr w:rsidR="00A87B87" w:rsidRPr="009B5C80" w14:paraId="197A93A7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7A2D4006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Verb</w:t>
            </w:r>
          </w:p>
        </w:tc>
        <w:tc>
          <w:tcPr>
            <w:tcW w:w="4298" w:type="dxa"/>
          </w:tcPr>
          <w:p w14:paraId="34FE11DA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Doing or being words</w:t>
            </w:r>
          </w:p>
        </w:tc>
        <w:tc>
          <w:tcPr>
            <w:tcW w:w="4555" w:type="dxa"/>
          </w:tcPr>
          <w:p w14:paraId="11FFB2C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Walk/think/is/be/listen/walking/bought/ linked</w:t>
            </w:r>
          </w:p>
        </w:tc>
      </w:tr>
      <w:tr w:rsidR="00A87B87" w:rsidRPr="009B5C80" w14:paraId="65AEAB9E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0E7F1DDA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Verb forms</w:t>
            </w:r>
          </w:p>
          <w:p w14:paraId="3DA8DFCE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Verb phrases</w:t>
            </w:r>
          </w:p>
        </w:tc>
        <w:tc>
          <w:tcPr>
            <w:tcW w:w="4298" w:type="dxa"/>
          </w:tcPr>
          <w:p w14:paraId="129EB0B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verbs shown through more than one word</w:t>
            </w:r>
          </w:p>
          <w:p w14:paraId="6CEF006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past, present, future</w:t>
            </w:r>
          </w:p>
          <w:p w14:paraId="27EF3CA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perfect - includes the verb to have has &amp; have for present, had for past tense.</w:t>
            </w:r>
          </w:p>
          <w:p w14:paraId="1FF75074" w14:textId="77777777" w:rsidR="00A87B87" w:rsidRPr="009B5C80" w:rsidRDefault="00A87B87" w:rsidP="00D22F21">
            <w:pPr>
              <w:rPr>
                <w:rFonts w:ascii="Maiandra GD" w:hAnsi="Maiandra GD"/>
                <w:lang w:val="de-DE"/>
              </w:rPr>
            </w:pPr>
            <w:r w:rsidRPr="009B5C80">
              <w:rPr>
                <w:rFonts w:ascii="Maiandra GD" w:hAnsi="Maiandra GD"/>
                <w:lang w:val="de-DE"/>
              </w:rPr>
              <w:t>Progressive - verb form ends in 'ing'</w:t>
            </w:r>
          </w:p>
          <w:p w14:paraId="6DD62DEE" w14:textId="77777777" w:rsidR="00CF557C" w:rsidRPr="009B5C80" w:rsidRDefault="00CF557C" w:rsidP="00D22F21">
            <w:pPr>
              <w:rPr>
                <w:rFonts w:ascii="Maiandra GD" w:hAnsi="Maiandra GD"/>
                <w:lang w:val="de-DE"/>
              </w:rPr>
            </w:pPr>
          </w:p>
          <w:p w14:paraId="4CAD01B7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Includes modal verbs of possibility </w:t>
            </w:r>
          </w:p>
          <w:p w14:paraId="2427A5D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and certainty</w:t>
            </w:r>
          </w:p>
        </w:tc>
        <w:tc>
          <w:tcPr>
            <w:tcW w:w="4555" w:type="dxa"/>
          </w:tcPr>
          <w:p w14:paraId="20130E1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have walked/am walking/had been listening</w:t>
            </w:r>
          </w:p>
          <w:p w14:paraId="160F628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will have been singing</w:t>
            </w:r>
          </w:p>
          <w:p w14:paraId="67442318" w14:textId="77777777" w:rsidR="00A87B87" w:rsidRPr="009B5C80" w:rsidRDefault="00CF557C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</w:t>
            </w:r>
            <w:r w:rsidR="00A87B87" w:rsidRPr="009B5C80">
              <w:rPr>
                <w:rFonts w:ascii="Maiandra GD" w:hAnsi="Maiandra GD"/>
              </w:rPr>
              <w:t>hould have been listening</w:t>
            </w:r>
          </w:p>
          <w:p w14:paraId="3C033D31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  <w:p w14:paraId="634F42BC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  <w:p w14:paraId="72C02081" w14:textId="77777777" w:rsidR="00CF557C" w:rsidRPr="009B5C80" w:rsidRDefault="00CF557C" w:rsidP="00D22F21">
            <w:pPr>
              <w:rPr>
                <w:rFonts w:ascii="Maiandra GD" w:hAnsi="Maiandra GD"/>
              </w:rPr>
            </w:pPr>
          </w:p>
          <w:p w14:paraId="4FABD884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may, might, could, should, might not</w:t>
            </w:r>
          </w:p>
          <w:p w14:paraId="0E9E304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can, will, won't</w:t>
            </w:r>
          </w:p>
        </w:tc>
      </w:tr>
      <w:tr w:rsidR="00A87B87" w:rsidRPr="009B5C80" w14:paraId="1EAF7064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78FAC375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Noun</w:t>
            </w:r>
          </w:p>
        </w:tc>
        <w:tc>
          <w:tcPr>
            <w:tcW w:w="4298" w:type="dxa"/>
          </w:tcPr>
          <w:p w14:paraId="4729516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Names of things:</w:t>
            </w:r>
          </w:p>
          <w:p w14:paraId="17246D2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Proper nouns, Common Nouns, Collective nouns, Abstract nouns</w:t>
            </w:r>
          </w:p>
        </w:tc>
        <w:tc>
          <w:tcPr>
            <w:tcW w:w="4555" w:type="dxa"/>
          </w:tcPr>
          <w:p w14:paraId="6B7B51D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/door/ /</w:t>
            </w:r>
          </w:p>
          <w:p w14:paraId="7500AB67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flock, shoal</w:t>
            </w:r>
          </w:p>
          <w:p w14:paraId="35BC951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Happiness, heroism</w:t>
            </w:r>
          </w:p>
        </w:tc>
      </w:tr>
      <w:tr w:rsidR="00A87B87" w:rsidRPr="009B5C80" w14:paraId="3DB61387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4B775D2E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Proper noun</w:t>
            </w:r>
          </w:p>
        </w:tc>
        <w:tc>
          <w:tcPr>
            <w:tcW w:w="4298" w:type="dxa"/>
          </w:tcPr>
          <w:p w14:paraId="3D3E980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Names of events/people/places/dates/days of the week/months of the year</w:t>
            </w:r>
          </w:p>
        </w:tc>
        <w:tc>
          <w:tcPr>
            <w:tcW w:w="4555" w:type="dxa"/>
          </w:tcPr>
          <w:p w14:paraId="255B617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Wednesday/ Tom/ Birmingham/ Christmas Day</w:t>
            </w:r>
          </w:p>
        </w:tc>
      </w:tr>
      <w:tr w:rsidR="00A87B87" w:rsidRPr="009B5C80" w14:paraId="34244B68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0D17F5F7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Pronoun</w:t>
            </w:r>
          </w:p>
        </w:tc>
        <w:tc>
          <w:tcPr>
            <w:tcW w:w="4298" w:type="dxa"/>
          </w:tcPr>
          <w:p w14:paraId="6B43C8F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Words to replace repeated nouns</w:t>
            </w:r>
          </w:p>
          <w:p w14:paraId="22827DF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possessive pronouns</w:t>
            </w:r>
          </w:p>
        </w:tc>
        <w:tc>
          <w:tcPr>
            <w:tcW w:w="4555" w:type="dxa"/>
          </w:tcPr>
          <w:p w14:paraId="0326F72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I/me/you  he/she/it him/her them/they  </w:t>
            </w:r>
          </w:p>
          <w:p w14:paraId="08E429C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his/hers mine/yours theirs/its </w:t>
            </w:r>
          </w:p>
        </w:tc>
      </w:tr>
      <w:tr w:rsidR="00A87B87" w:rsidRPr="009B5C80" w14:paraId="20E9571E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6F6DAC83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Determiner</w:t>
            </w:r>
          </w:p>
        </w:tc>
        <w:tc>
          <w:tcPr>
            <w:tcW w:w="4298" w:type="dxa"/>
          </w:tcPr>
          <w:p w14:paraId="5D800314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something that determines something about the noun</w:t>
            </w:r>
          </w:p>
          <w:p w14:paraId="130304A3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articles, quantifiers, demonstratives, </w:t>
            </w:r>
            <w:r w:rsidR="00CF557C" w:rsidRPr="009B5C80">
              <w:rPr>
                <w:rFonts w:ascii="Maiandra GD" w:hAnsi="Maiandra GD"/>
              </w:rPr>
              <w:t>possessives</w:t>
            </w:r>
          </w:p>
        </w:tc>
        <w:tc>
          <w:tcPr>
            <w:tcW w:w="4555" w:type="dxa"/>
          </w:tcPr>
          <w:p w14:paraId="75D5AA0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My/ one/ that/those/this/a/an/the/some</w:t>
            </w:r>
          </w:p>
        </w:tc>
      </w:tr>
      <w:tr w:rsidR="00A87B87" w:rsidRPr="009B5C80" w14:paraId="77B1C4FD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32BFDBC3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Article</w:t>
            </w:r>
          </w:p>
        </w:tc>
        <w:tc>
          <w:tcPr>
            <w:tcW w:w="4298" w:type="dxa"/>
          </w:tcPr>
          <w:p w14:paraId="055E94B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specific type of determiner</w:t>
            </w:r>
          </w:p>
          <w:p w14:paraId="187C184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Definite &amp; indefinite</w:t>
            </w:r>
          </w:p>
        </w:tc>
        <w:tc>
          <w:tcPr>
            <w:tcW w:w="4555" w:type="dxa"/>
          </w:tcPr>
          <w:p w14:paraId="6BBB6567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(these are the only 3): definite</w:t>
            </w:r>
          </w:p>
          <w:p w14:paraId="0F2E20E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a/an: indefinite</w:t>
            </w:r>
          </w:p>
        </w:tc>
      </w:tr>
      <w:tr w:rsidR="00A87B87" w:rsidRPr="009B5C80" w14:paraId="14C1887B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79DF1425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Preposition</w:t>
            </w:r>
          </w:p>
        </w:tc>
        <w:tc>
          <w:tcPr>
            <w:tcW w:w="4298" w:type="dxa"/>
          </w:tcPr>
          <w:p w14:paraId="7E14C18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Shows how something is positioned in relation to something else or show relationship of events in time.</w:t>
            </w:r>
          </w:p>
          <w:p w14:paraId="7D5256FF" w14:textId="77777777" w:rsidR="00CF557C" w:rsidRPr="009B5C80" w:rsidRDefault="00CF557C" w:rsidP="00D22F21">
            <w:pPr>
              <w:rPr>
                <w:rFonts w:ascii="Maiandra GD" w:hAnsi="Maiandra GD"/>
              </w:rPr>
            </w:pPr>
          </w:p>
          <w:p w14:paraId="5AE082ED" w14:textId="77777777" w:rsidR="00CF557C" w:rsidRPr="009B5C80" w:rsidRDefault="00CF557C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Can be mistaken for a subordinating conjunction: since, until, after</w:t>
            </w:r>
          </w:p>
        </w:tc>
        <w:tc>
          <w:tcPr>
            <w:tcW w:w="4555" w:type="dxa"/>
          </w:tcPr>
          <w:p w14:paraId="720B958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in/on/into/over/under/before/of/for/around/</w:t>
            </w:r>
          </w:p>
          <w:p w14:paraId="4174A7FF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beneath/below</w:t>
            </w:r>
          </w:p>
          <w:p w14:paraId="335DCBF6" w14:textId="77777777" w:rsidR="00CF557C" w:rsidRPr="009B5C80" w:rsidRDefault="00CF557C" w:rsidP="00D22F21">
            <w:pPr>
              <w:rPr>
                <w:rFonts w:ascii="Maiandra GD" w:hAnsi="Maiandra GD"/>
              </w:rPr>
            </w:pPr>
          </w:p>
          <w:p w14:paraId="30666C8B" w14:textId="77777777" w:rsidR="00CF557C" w:rsidRPr="009B5C80" w:rsidRDefault="00CF557C" w:rsidP="00D22F21">
            <w:pPr>
              <w:rPr>
                <w:rFonts w:ascii="Maiandra GD" w:hAnsi="Maiandra GD"/>
              </w:rPr>
            </w:pPr>
          </w:p>
          <w:p w14:paraId="645ED19B" w14:textId="77777777" w:rsidR="00CF557C" w:rsidRPr="009B5C80" w:rsidRDefault="00CF557C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Since the war</w:t>
            </w:r>
          </w:p>
          <w:p w14:paraId="249C2198" w14:textId="77777777" w:rsidR="00CF557C" w:rsidRPr="009B5C80" w:rsidRDefault="00CF557C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Until tea time      After the bell</w:t>
            </w:r>
          </w:p>
        </w:tc>
      </w:tr>
      <w:tr w:rsidR="00A87B87" w:rsidRPr="009B5C80" w14:paraId="1C206116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5F9D9C5E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Sentence types</w:t>
            </w:r>
          </w:p>
        </w:tc>
        <w:tc>
          <w:tcPr>
            <w:tcW w:w="4298" w:type="dxa"/>
          </w:tcPr>
          <w:p w14:paraId="3C849924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four main types of sentences</w:t>
            </w:r>
          </w:p>
          <w:p w14:paraId="45F3CF7F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Command includes an imperative (bossy) verb - the infinitive.</w:t>
            </w:r>
          </w:p>
          <w:p w14:paraId="356C17A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Exclamation sentence must include a verb</w:t>
            </w:r>
          </w:p>
        </w:tc>
        <w:tc>
          <w:tcPr>
            <w:tcW w:w="4555" w:type="dxa"/>
          </w:tcPr>
          <w:p w14:paraId="0ED507D7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Question-Do you like this hat?</w:t>
            </w:r>
          </w:p>
          <w:p w14:paraId="1D9A7B3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Command- Go and get the newspaper.</w:t>
            </w:r>
          </w:p>
          <w:p w14:paraId="4A763BC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Exclamation- What a nice hat that is!</w:t>
            </w:r>
          </w:p>
          <w:p w14:paraId="34E04E1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Statement- You have been told to listen.</w:t>
            </w:r>
          </w:p>
        </w:tc>
      </w:tr>
      <w:tr w:rsidR="00A87B87" w:rsidRPr="009B5C80" w14:paraId="477FC3DC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21393A39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Subordinating conjunction</w:t>
            </w:r>
          </w:p>
        </w:tc>
        <w:tc>
          <w:tcPr>
            <w:tcW w:w="4298" w:type="dxa"/>
          </w:tcPr>
          <w:p w14:paraId="2B7B5D2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joining word used to introduce a subordinate clause to make a complex sentence.</w:t>
            </w:r>
          </w:p>
        </w:tc>
        <w:tc>
          <w:tcPr>
            <w:tcW w:w="4555" w:type="dxa"/>
          </w:tcPr>
          <w:p w14:paraId="36B13660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proofErr w:type="spellStart"/>
            <w:r w:rsidRPr="009B5C80">
              <w:rPr>
                <w:rFonts w:ascii="Maiandra GD" w:hAnsi="Maiandra GD"/>
              </w:rPr>
              <w:t>eg</w:t>
            </w:r>
            <w:proofErr w:type="spellEnd"/>
            <w:r w:rsidRPr="009B5C80">
              <w:rPr>
                <w:rFonts w:ascii="Maiandra GD" w:hAnsi="Maiandra GD"/>
              </w:rPr>
              <w:t>: after/although/as/because/wherever/even if/ so that/despite/when</w:t>
            </w:r>
          </w:p>
        </w:tc>
      </w:tr>
      <w:tr w:rsidR="00A87B87" w:rsidRPr="009B5C80" w14:paraId="50E41DF5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0B89B79A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Co-ordinating conjunction</w:t>
            </w:r>
          </w:p>
        </w:tc>
        <w:tc>
          <w:tcPr>
            <w:tcW w:w="4298" w:type="dxa"/>
          </w:tcPr>
          <w:p w14:paraId="3D5538E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joining word used to connect two main clauses to make a compound sentence</w:t>
            </w:r>
          </w:p>
        </w:tc>
        <w:tc>
          <w:tcPr>
            <w:tcW w:w="4555" w:type="dxa"/>
          </w:tcPr>
          <w:p w14:paraId="0974EB5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FANBOYS</w:t>
            </w:r>
          </w:p>
          <w:p w14:paraId="6574E78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For/and/nor/but/or/yet/so</w:t>
            </w:r>
          </w:p>
        </w:tc>
      </w:tr>
      <w:tr w:rsidR="009B5C80" w:rsidRPr="009B5C80" w14:paraId="1D5539F7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16C41C31" w14:textId="77777777" w:rsidR="009B5C80" w:rsidRPr="009B5C80" w:rsidRDefault="009B5C80" w:rsidP="002C5609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Phrase</w:t>
            </w:r>
          </w:p>
        </w:tc>
        <w:tc>
          <w:tcPr>
            <w:tcW w:w="4298" w:type="dxa"/>
          </w:tcPr>
          <w:p w14:paraId="7C7A498E" w14:textId="77777777" w:rsidR="009B5C80" w:rsidRPr="009B5C80" w:rsidRDefault="009B5C80" w:rsidP="002C5609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A part of a sentence that gives extra information. It does not make sense on its own. </w:t>
            </w:r>
            <w:proofErr w:type="spellStart"/>
            <w:r w:rsidRPr="009B5C80">
              <w:rPr>
                <w:rFonts w:ascii="Maiandra GD" w:hAnsi="Maiandra GD"/>
              </w:rPr>
              <w:t>eg</w:t>
            </w:r>
            <w:proofErr w:type="spellEnd"/>
            <w:r w:rsidRPr="009B5C80">
              <w:rPr>
                <w:rFonts w:ascii="Maiandra GD" w:hAnsi="Maiandra GD"/>
              </w:rPr>
              <w:t xml:space="preserve">: Adjectival phrase </w:t>
            </w:r>
          </w:p>
          <w:p w14:paraId="7A64D0E8" w14:textId="77777777" w:rsidR="009B5C80" w:rsidRPr="009B5C80" w:rsidRDefault="009B5C80" w:rsidP="002C5609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Verb phrase</w:t>
            </w:r>
          </w:p>
          <w:p w14:paraId="08AF4C18" w14:textId="77777777" w:rsidR="009B5C80" w:rsidRPr="009B5C80" w:rsidRDefault="009B5C80" w:rsidP="002C5609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Prepositional Phrase</w:t>
            </w:r>
          </w:p>
        </w:tc>
        <w:tc>
          <w:tcPr>
            <w:tcW w:w="4555" w:type="dxa"/>
          </w:tcPr>
          <w:p w14:paraId="4806F947" w14:textId="77777777" w:rsidR="009B5C80" w:rsidRPr="009B5C80" w:rsidRDefault="009B5C80" w:rsidP="002C5609">
            <w:pPr>
              <w:rPr>
                <w:rFonts w:ascii="Maiandra GD" w:hAnsi="Maiandra GD"/>
              </w:rPr>
            </w:pPr>
          </w:p>
          <w:p w14:paraId="4E95FA59" w14:textId="77777777" w:rsidR="009B5C80" w:rsidRPr="009B5C80" w:rsidRDefault="009B5C80" w:rsidP="002C5609">
            <w:pPr>
              <w:rPr>
                <w:rFonts w:ascii="Maiandra GD" w:hAnsi="Maiandra GD"/>
              </w:rPr>
            </w:pPr>
          </w:p>
          <w:p w14:paraId="6AB21533" w14:textId="77777777" w:rsidR="009B5C80" w:rsidRPr="009B5C80" w:rsidRDefault="009B5C80" w:rsidP="002C5609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The sun went down </w:t>
            </w:r>
            <w:r w:rsidRPr="009B5C80">
              <w:rPr>
                <w:rFonts w:ascii="Maiandra GD" w:hAnsi="Maiandra GD"/>
                <w:i/>
              </w:rPr>
              <w:t>in an orange glow.</w:t>
            </w:r>
          </w:p>
          <w:p w14:paraId="4CE442CF" w14:textId="77777777" w:rsidR="009B5C80" w:rsidRPr="009B5C80" w:rsidRDefault="009B5C80" w:rsidP="002C5609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  <w:i/>
              </w:rPr>
              <w:t>Speeding very quickly,</w:t>
            </w:r>
            <w:r w:rsidRPr="009B5C80">
              <w:rPr>
                <w:rFonts w:ascii="Maiandra GD" w:hAnsi="Maiandra GD"/>
              </w:rPr>
              <w:t xml:space="preserve"> the car passed.</w:t>
            </w:r>
          </w:p>
          <w:p w14:paraId="6BE3CDA6" w14:textId="77777777" w:rsidR="009B5C80" w:rsidRPr="009B5C80" w:rsidRDefault="009B5C80" w:rsidP="002C5609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She put down the jar </w:t>
            </w:r>
            <w:r w:rsidRPr="009B5C80">
              <w:rPr>
                <w:rFonts w:ascii="Maiandra GD" w:hAnsi="Maiandra GD"/>
                <w:i/>
              </w:rPr>
              <w:t>on the table.</w:t>
            </w:r>
          </w:p>
        </w:tc>
      </w:tr>
      <w:tr w:rsidR="009B5C80" w:rsidRPr="009B5C80" w14:paraId="263C7343" w14:textId="77777777" w:rsidTr="009B5C80">
        <w:tc>
          <w:tcPr>
            <w:tcW w:w="2243" w:type="dxa"/>
            <w:shd w:val="clear" w:color="auto" w:fill="FDE9D9" w:themeFill="accent6" w:themeFillTint="33"/>
            <w:vAlign w:val="center"/>
          </w:tcPr>
          <w:p w14:paraId="0F1139CD" w14:textId="77777777" w:rsidR="009B5C80" w:rsidRPr="009B5C80" w:rsidRDefault="009B5C80" w:rsidP="00330080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Subordinate clause</w:t>
            </w:r>
          </w:p>
        </w:tc>
        <w:tc>
          <w:tcPr>
            <w:tcW w:w="4298" w:type="dxa"/>
          </w:tcPr>
          <w:p w14:paraId="22E31DCE" w14:textId="77777777" w:rsidR="009B5C80" w:rsidRPr="009B5C80" w:rsidRDefault="009B5C80" w:rsidP="00330080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part of a sentence that adds extra information to a sentence but does not form a full sentence on its own</w:t>
            </w:r>
          </w:p>
        </w:tc>
        <w:tc>
          <w:tcPr>
            <w:tcW w:w="4555" w:type="dxa"/>
          </w:tcPr>
          <w:p w14:paraId="7DFB2161" w14:textId="77777777" w:rsidR="009B5C80" w:rsidRPr="009B5C80" w:rsidRDefault="009B5C80" w:rsidP="00330080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Because of the noise/ even if you’re busy/ so that we can be early</w:t>
            </w:r>
          </w:p>
        </w:tc>
      </w:tr>
    </w:tbl>
    <w:p w14:paraId="5FE33D10" w14:textId="77777777" w:rsidR="00CF2B4C" w:rsidRPr="009B5C80" w:rsidRDefault="00CF2B4C">
      <w:pPr>
        <w:rPr>
          <w:rFonts w:ascii="Maiandra GD" w:hAnsi="Maiandra GD"/>
        </w:rPr>
      </w:pPr>
    </w:p>
    <w:tbl>
      <w:tblPr>
        <w:tblStyle w:val="TableGrid"/>
        <w:tblW w:w="11096" w:type="dxa"/>
        <w:tblInd w:w="-176" w:type="dxa"/>
        <w:tblLook w:val="04A0" w:firstRow="1" w:lastRow="0" w:firstColumn="1" w:lastColumn="0" w:noHBand="0" w:noVBand="1"/>
      </w:tblPr>
      <w:tblGrid>
        <w:gridCol w:w="2449"/>
        <w:gridCol w:w="4330"/>
        <w:gridCol w:w="4317"/>
      </w:tblGrid>
      <w:tr w:rsidR="00A87B87" w:rsidRPr="009B5C80" w14:paraId="110219B2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0673EC4D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lastRenderedPageBreak/>
              <w:t>Main clause</w:t>
            </w:r>
          </w:p>
        </w:tc>
        <w:tc>
          <w:tcPr>
            <w:tcW w:w="4330" w:type="dxa"/>
          </w:tcPr>
          <w:p w14:paraId="283CEA04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part of a sentence that does make sense on its own and can be a simple sentence on its own</w:t>
            </w:r>
          </w:p>
        </w:tc>
        <w:tc>
          <w:tcPr>
            <w:tcW w:w="4317" w:type="dxa"/>
          </w:tcPr>
          <w:p w14:paraId="43EA5D17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 enjoy football/Later, we should go out</w:t>
            </w:r>
          </w:p>
        </w:tc>
      </w:tr>
      <w:tr w:rsidR="00A87B87" w:rsidRPr="009B5C80" w14:paraId="1652DFE5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18A06914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Relative clause</w:t>
            </w:r>
          </w:p>
        </w:tc>
        <w:tc>
          <w:tcPr>
            <w:tcW w:w="4330" w:type="dxa"/>
          </w:tcPr>
          <w:p w14:paraId="5CEBEC9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Type of subordinate clause with a relative pronoun</w:t>
            </w:r>
          </w:p>
          <w:p w14:paraId="61DF81BE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</w:tc>
        <w:tc>
          <w:tcPr>
            <w:tcW w:w="4317" w:type="dxa"/>
          </w:tcPr>
          <w:p w14:paraId="568134A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Luke, </w:t>
            </w:r>
            <w:r w:rsidRPr="009B5C80">
              <w:rPr>
                <w:rFonts w:ascii="Maiandra GD" w:hAnsi="Maiandra GD"/>
                <w:b/>
              </w:rPr>
              <w:t xml:space="preserve">who is kind, </w:t>
            </w:r>
            <w:r w:rsidRPr="009B5C80">
              <w:rPr>
                <w:rFonts w:ascii="Maiandra GD" w:hAnsi="Maiandra GD"/>
              </w:rPr>
              <w:t xml:space="preserve">helped me </w:t>
            </w:r>
          </w:p>
          <w:p w14:paraId="35CDFAA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Birmingham, </w:t>
            </w:r>
            <w:r w:rsidRPr="009B5C80">
              <w:rPr>
                <w:rFonts w:ascii="Maiandra GD" w:hAnsi="Maiandra GD"/>
                <w:b/>
              </w:rPr>
              <w:t xml:space="preserve">which is where I live, </w:t>
            </w:r>
            <w:r w:rsidRPr="009B5C80">
              <w:rPr>
                <w:rFonts w:ascii="Maiandra GD" w:hAnsi="Maiandra GD"/>
              </w:rPr>
              <w:t>has changed a lot.</w:t>
            </w:r>
          </w:p>
          <w:p w14:paraId="3A16C36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The park, </w:t>
            </w:r>
            <w:r w:rsidRPr="009B5C80">
              <w:rPr>
                <w:rFonts w:ascii="Maiandra GD" w:hAnsi="Maiandra GD"/>
                <w:b/>
              </w:rPr>
              <w:t>where</w:t>
            </w:r>
            <w:r w:rsidRPr="009B5C80">
              <w:rPr>
                <w:rFonts w:ascii="Maiandra GD" w:hAnsi="Maiandra GD"/>
              </w:rPr>
              <w:t xml:space="preserve"> we used to go, has closed</w:t>
            </w:r>
          </w:p>
        </w:tc>
      </w:tr>
      <w:tr w:rsidR="00A87B87" w:rsidRPr="009B5C80" w14:paraId="3FD00A03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046424BE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Relative pronouns</w:t>
            </w:r>
          </w:p>
        </w:tc>
        <w:tc>
          <w:tcPr>
            <w:tcW w:w="4330" w:type="dxa"/>
          </w:tcPr>
          <w:p w14:paraId="10E24A9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Words used to begin relative clauses</w:t>
            </w:r>
          </w:p>
          <w:p w14:paraId="54554EB6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</w:tc>
        <w:tc>
          <w:tcPr>
            <w:tcW w:w="4317" w:type="dxa"/>
          </w:tcPr>
          <w:p w14:paraId="67B9889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Whom/who/whose/which/where/</w:t>
            </w:r>
          </w:p>
          <w:p w14:paraId="53BAC97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that (for animals and things)</w:t>
            </w:r>
          </w:p>
        </w:tc>
      </w:tr>
      <w:tr w:rsidR="00A87B87" w:rsidRPr="009B5C80" w14:paraId="1CDA26DD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2B1CF3E0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Commas</w:t>
            </w:r>
          </w:p>
        </w:tc>
        <w:tc>
          <w:tcPr>
            <w:tcW w:w="4330" w:type="dxa"/>
          </w:tcPr>
          <w:p w14:paraId="10C4A99A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Punctuation used to</w:t>
            </w:r>
          </w:p>
          <w:p w14:paraId="63AB2886" w14:textId="77777777" w:rsidR="00A87B87" w:rsidRPr="009B5C80" w:rsidRDefault="00CF2B4C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1. m</w:t>
            </w:r>
            <w:r w:rsidR="00A87B87" w:rsidRPr="009B5C80">
              <w:rPr>
                <w:rFonts w:ascii="Maiandra GD" w:hAnsi="Maiandra GD"/>
              </w:rPr>
              <w:t xml:space="preserve">ark clauses </w:t>
            </w:r>
          </w:p>
          <w:p w14:paraId="383E83A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2. separate speech </w:t>
            </w:r>
          </w:p>
          <w:p w14:paraId="514CA75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3. split items in a list</w:t>
            </w:r>
          </w:p>
          <w:p w14:paraId="04BD2F2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4. address someone</w:t>
            </w:r>
          </w:p>
        </w:tc>
        <w:tc>
          <w:tcPr>
            <w:tcW w:w="4317" w:type="dxa"/>
          </w:tcPr>
          <w:p w14:paraId="68C747A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1. After dinner</w:t>
            </w:r>
            <w:r w:rsidRPr="009B5C80">
              <w:rPr>
                <w:rFonts w:ascii="Maiandra GD" w:hAnsi="Maiandra GD"/>
                <w:b/>
              </w:rPr>
              <w:t xml:space="preserve">, </w:t>
            </w:r>
            <w:r w:rsidRPr="009B5C80">
              <w:rPr>
                <w:rFonts w:ascii="Maiandra GD" w:hAnsi="Maiandra GD"/>
              </w:rPr>
              <w:t>let’s go out.</w:t>
            </w:r>
          </w:p>
          <w:p w14:paraId="4015CDD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2. Joe yelled</w:t>
            </w:r>
            <w:r w:rsidRPr="009B5C80">
              <w:rPr>
                <w:rFonts w:ascii="Maiandra GD" w:hAnsi="Maiandra GD"/>
                <w:b/>
              </w:rPr>
              <w:t xml:space="preserve">, </w:t>
            </w:r>
            <w:r w:rsidRPr="009B5C80">
              <w:rPr>
                <w:rFonts w:ascii="Maiandra GD" w:hAnsi="Maiandra GD"/>
              </w:rPr>
              <w:t>“Come here!”</w:t>
            </w:r>
          </w:p>
          <w:p w14:paraId="1F8716C3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3. I went shopping, had lunch, saw my friend and came home.</w:t>
            </w:r>
          </w:p>
          <w:p w14:paraId="1C810644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4. Listen to me, John.</w:t>
            </w:r>
          </w:p>
        </w:tc>
      </w:tr>
      <w:tr w:rsidR="00A87B87" w:rsidRPr="009B5C80" w14:paraId="3DD8B9F7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78119CB0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Inverted commas</w:t>
            </w:r>
          </w:p>
        </w:tc>
        <w:tc>
          <w:tcPr>
            <w:tcW w:w="4330" w:type="dxa"/>
          </w:tcPr>
          <w:p w14:paraId="56B4F2D0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Punctuation showing talking (speech marks) - direct speech</w:t>
            </w:r>
          </w:p>
        </w:tc>
        <w:tc>
          <w:tcPr>
            <w:tcW w:w="4317" w:type="dxa"/>
          </w:tcPr>
          <w:p w14:paraId="76D3FE8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“Listen to me, Sam,” he moaned.</w:t>
            </w:r>
          </w:p>
        </w:tc>
      </w:tr>
      <w:tr w:rsidR="00A87B87" w:rsidRPr="009B5C80" w14:paraId="0313068A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3E631DA9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Apostrophe for possession</w:t>
            </w:r>
          </w:p>
        </w:tc>
        <w:tc>
          <w:tcPr>
            <w:tcW w:w="4330" w:type="dxa"/>
          </w:tcPr>
          <w:p w14:paraId="7B75A99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Punctuation to show something belongs to someone/something. (Ask - who does the ..... belong to?  The apostrophe comes after the answer.)</w:t>
            </w:r>
          </w:p>
        </w:tc>
        <w:tc>
          <w:tcPr>
            <w:tcW w:w="4317" w:type="dxa"/>
          </w:tcPr>
          <w:p w14:paraId="6BF72353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Joe’s pencil/ the children’s work/ the cats’ beds/ the cat’s bed</w:t>
            </w:r>
          </w:p>
        </w:tc>
      </w:tr>
      <w:tr w:rsidR="00A87B87" w:rsidRPr="009B5C80" w14:paraId="2C988BE7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0BEE9874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Apostrophe for omission</w:t>
            </w:r>
          </w:p>
        </w:tc>
        <w:tc>
          <w:tcPr>
            <w:tcW w:w="4330" w:type="dxa"/>
          </w:tcPr>
          <w:p w14:paraId="5B5B561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Apostrophe to show that a letter is missing from words.</w:t>
            </w:r>
          </w:p>
        </w:tc>
        <w:tc>
          <w:tcPr>
            <w:tcW w:w="4317" w:type="dxa"/>
          </w:tcPr>
          <w:p w14:paraId="5A026073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cannot - can’t   will not - won't  shall not - shan't</w:t>
            </w:r>
          </w:p>
          <w:p w14:paraId="283AFDD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dinner’s dinner is   has not - hasn't </w:t>
            </w:r>
          </w:p>
          <w:p w14:paraId="7A29B1D7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will not - won't  they are - they're  I am - I'm</w:t>
            </w:r>
          </w:p>
        </w:tc>
      </w:tr>
      <w:tr w:rsidR="00A87B87" w:rsidRPr="009B5C80" w14:paraId="6A78059B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733BEE10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Contraction/contracted form</w:t>
            </w:r>
          </w:p>
        </w:tc>
        <w:tc>
          <w:tcPr>
            <w:tcW w:w="4330" w:type="dxa"/>
          </w:tcPr>
          <w:p w14:paraId="5D28D12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When two words combine to make a shorter word.</w:t>
            </w:r>
          </w:p>
        </w:tc>
        <w:tc>
          <w:tcPr>
            <w:tcW w:w="4317" w:type="dxa"/>
          </w:tcPr>
          <w:p w14:paraId="01EC8A0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Didn’t/ can’t/ shan’t/ tiger’s(tiger is)/ it’s (it is)</w:t>
            </w:r>
          </w:p>
        </w:tc>
      </w:tr>
      <w:tr w:rsidR="00A87B87" w:rsidRPr="009B5C80" w14:paraId="26FC3272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197C0E10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Subject</w:t>
            </w:r>
          </w:p>
        </w:tc>
        <w:tc>
          <w:tcPr>
            <w:tcW w:w="4330" w:type="dxa"/>
          </w:tcPr>
          <w:p w14:paraId="473444D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The part of a sentence doing the </w:t>
            </w:r>
            <w:r w:rsidRPr="009B5C80">
              <w:rPr>
                <w:rFonts w:ascii="Maiandra GD" w:hAnsi="Maiandra GD"/>
                <w:i/>
              </w:rPr>
              <w:t>verb</w:t>
            </w:r>
            <w:r w:rsidRPr="009B5C80">
              <w:rPr>
                <w:rFonts w:ascii="Maiandra GD" w:hAnsi="Maiandra GD"/>
              </w:rPr>
              <w:t>.</w:t>
            </w:r>
          </w:p>
        </w:tc>
        <w:tc>
          <w:tcPr>
            <w:tcW w:w="4317" w:type="dxa"/>
          </w:tcPr>
          <w:p w14:paraId="3B42D64F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Suddenly, </w:t>
            </w:r>
            <w:r w:rsidRPr="009B5C80">
              <w:rPr>
                <w:rFonts w:ascii="Maiandra GD" w:hAnsi="Maiandra GD"/>
                <w:b/>
              </w:rPr>
              <w:t>Lewis</w:t>
            </w:r>
            <w:r w:rsidRPr="009B5C80">
              <w:rPr>
                <w:rFonts w:ascii="Maiandra GD" w:hAnsi="Maiandra GD"/>
              </w:rPr>
              <w:t xml:space="preserve"> </w:t>
            </w:r>
            <w:r w:rsidRPr="009B5C80">
              <w:rPr>
                <w:rFonts w:ascii="Maiandra GD" w:hAnsi="Maiandra GD"/>
                <w:i/>
              </w:rPr>
              <w:t>kicked</w:t>
            </w:r>
            <w:r w:rsidRPr="009B5C80">
              <w:rPr>
                <w:rFonts w:ascii="Maiandra GD" w:hAnsi="Maiandra GD"/>
              </w:rPr>
              <w:t xml:space="preserve"> the wall.</w:t>
            </w:r>
          </w:p>
          <w:p w14:paraId="0E24707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  <w:b/>
              </w:rPr>
              <w:t>The rugby ball</w:t>
            </w:r>
            <w:r w:rsidRPr="009B5C80">
              <w:rPr>
                <w:rFonts w:ascii="Maiandra GD" w:hAnsi="Maiandra GD"/>
              </w:rPr>
              <w:t xml:space="preserve"> </w:t>
            </w:r>
            <w:r w:rsidRPr="009B5C80">
              <w:rPr>
                <w:rFonts w:ascii="Maiandra GD" w:hAnsi="Maiandra GD"/>
                <w:i/>
              </w:rPr>
              <w:t xml:space="preserve">dropped </w:t>
            </w:r>
            <w:r w:rsidRPr="009B5C80">
              <w:rPr>
                <w:rFonts w:ascii="Maiandra GD" w:hAnsi="Maiandra GD"/>
              </w:rPr>
              <w:t>over the posts.</w:t>
            </w:r>
          </w:p>
        </w:tc>
      </w:tr>
      <w:tr w:rsidR="00A87B87" w:rsidRPr="009B5C80" w14:paraId="0D02579D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3427FA62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Object</w:t>
            </w:r>
          </w:p>
        </w:tc>
        <w:tc>
          <w:tcPr>
            <w:tcW w:w="4330" w:type="dxa"/>
          </w:tcPr>
          <w:p w14:paraId="7CBD5990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part of the sentence having the verb done to it</w:t>
            </w:r>
          </w:p>
        </w:tc>
        <w:tc>
          <w:tcPr>
            <w:tcW w:w="4317" w:type="dxa"/>
          </w:tcPr>
          <w:p w14:paraId="0721F2F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Suddenly, Lewis kicked </w:t>
            </w:r>
            <w:r w:rsidRPr="009B5C80">
              <w:rPr>
                <w:rFonts w:ascii="Maiandra GD" w:hAnsi="Maiandra GD"/>
                <w:b/>
              </w:rPr>
              <w:t>the wall.</w:t>
            </w:r>
          </w:p>
          <w:p w14:paraId="3C726E68" w14:textId="77777777" w:rsidR="00A87B87" w:rsidRPr="009B5C80" w:rsidRDefault="00A87B87" w:rsidP="00D22F21">
            <w:pPr>
              <w:rPr>
                <w:rFonts w:ascii="Maiandra GD" w:hAnsi="Maiandra GD"/>
                <w:b/>
              </w:rPr>
            </w:pPr>
            <w:r w:rsidRPr="009B5C80">
              <w:rPr>
                <w:rFonts w:ascii="Maiandra GD" w:hAnsi="Maiandra GD"/>
              </w:rPr>
              <w:t xml:space="preserve">The rugby ball dropped over </w:t>
            </w:r>
            <w:r w:rsidRPr="009B5C80">
              <w:rPr>
                <w:rFonts w:ascii="Maiandra GD" w:hAnsi="Maiandra GD"/>
                <w:b/>
              </w:rPr>
              <w:t>the posts.</w:t>
            </w:r>
          </w:p>
        </w:tc>
      </w:tr>
      <w:tr w:rsidR="00A87B87" w:rsidRPr="009B5C80" w14:paraId="3993EDB3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2DE7CE9E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Passive voice</w:t>
            </w:r>
          </w:p>
        </w:tc>
        <w:tc>
          <w:tcPr>
            <w:tcW w:w="4330" w:type="dxa"/>
          </w:tcPr>
          <w:p w14:paraId="30EE602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Where the sentence begins with the object (often uses by). It can leave out the subject.</w:t>
            </w:r>
          </w:p>
        </w:tc>
        <w:tc>
          <w:tcPr>
            <w:tcW w:w="4317" w:type="dxa"/>
          </w:tcPr>
          <w:p w14:paraId="43EBD9CA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list had been completed by the captain.</w:t>
            </w:r>
          </w:p>
          <w:p w14:paraId="4A0EEC8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list had been completed.   (by zombies)</w:t>
            </w:r>
          </w:p>
        </w:tc>
      </w:tr>
      <w:tr w:rsidR="00A87B87" w:rsidRPr="009B5C80" w14:paraId="44414BCB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7B12C7E3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Active voice</w:t>
            </w:r>
          </w:p>
        </w:tc>
        <w:tc>
          <w:tcPr>
            <w:tcW w:w="4330" w:type="dxa"/>
          </w:tcPr>
          <w:p w14:paraId="1A8B43D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Where the sentence has the subject before the object and the subject is doing the verb.</w:t>
            </w:r>
          </w:p>
        </w:tc>
        <w:tc>
          <w:tcPr>
            <w:tcW w:w="4317" w:type="dxa"/>
          </w:tcPr>
          <w:p w14:paraId="6BB5F94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Now, Tom knew it was too late.</w:t>
            </w:r>
          </w:p>
          <w:p w14:paraId="3F29DE4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captain completed the list.</w:t>
            </w:r>
          </w:p>
        </w:tc>
      </w:tr>
      <w:tr w:rsidR="00A87B87" w:rsidRPr="009B5C80" w14:paraId="58325125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18058A35" w14:textId="77777777" w:rsidR="00A87B87" w:rsidRPr="009B5C80" w:rsidRDefault="00A87B87" w:rsidP="00A87B87">
            <w:pPr>
              <w:rPr>
                <w:rFonts w:ascii="Maiandra GD" w:hAnsi="Maiandra GD"/>
                <w:lang w:val="fr-FR"/>
              </w:rPr>
            </w:pPr>
            <w:r w:rsidRPr="009B5C80">
              <w:rPr>
                <w:rFonts w:ascii="Maiandra GD" w:hAnsi="Maiandra GD"/>
                <w:lang w:val="fr-FR"/>
              </w:rPr>
              <w:t>Noun phrase</w:t>
            </w:r>
          </w:p>
          <w:p w14:paraId="2793D677" w14:textId="77777777" w:rsidR="00A87B87" w:rsidRPr="009B5C80" w:rsidRDefault="00A87B87" w:rsidP="00A87B87">
            <w:pPr>
              <w:rPr>
                <w:rFonts w:ascii="Maiandra GD" w:hAnsi="Maiandra GD"/>
                <w:lang w:val="fr-FR"/>
              </w:rPr>
            </w:pPr>
            <w:r w:rsidRPr="009B5C80">
              <w:rPr>
                <w:rFonts w:ascii="Maiandra GD" w:hAnsi="Maiandra GD"/>
                <w:lang w:val="fr-FR"/>
              </w:rPr>
              <w:t xml:space="preserve">Expanded </w:t>
            </w:r>
            <w:proofErr w:type="spellStart"/>
            <w:r w:rsidRPr="009B5C80">
              <w:rPr>
                <w:rFonts w:ascii="Maiandra GD" w:hAnsi="Maiandra GD"/>
                <w:lang w:val="fr-FR"/>
              </w:rPr>
              <w:t>noun</w:t>
            </w:r>
            <w:proofErr w:type="spellEnd"/>
            <w:r w:rsidRPr="009B5C80">
              <w:rPr>
                <w:rFonts w:ascii="Maiandra GD" w:hAnsi="Maiandra GD"/>
                <w:lang w:val="fr-FR"/>
              </w:rPr>
              <w:t xml:space="preserve"> phrase</w:t>
            </w:r>
          </w:p>
        </w:tc>
        <w:tc>
          <w:tcPr>
            <w:tcW w:w="4330" w:type="dxa"/>
          </w:tcPr>
          <w:p w14:paraId="6D976A7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group of words showing the noun</w:t>
            </w:r>
          </w:p>
          <w:p w14:paraId="64DB81B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Include the determiner and all information about the noun including relative clauses.</w:t>
            </w:r>
          </w:p>
        </w:tc>
        <w:tc>
          <w:tcPr>
            <w:tcW w:w="4317" w:type="dxa"/>
          </w:tcPr>
          <w:p w14:paraId="540CFFE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red car</w:t>
            </w:r>
          </w:p>
          <w:p w14:paraId="11C255B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dusty old car that was parked in the garage</w:t>
            </w:r>
          </w:p>
          <w:p w14:paraId="675F905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big, leather book that was on the top shelf</w:t>
            </w:r>
          </w:p>
        </w:tc>
      </w:tr>
      <w:tr w:rsidR="00A87B87" w:rsidRPr="009B5C80" w14:paraId="694EEECE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1D5FE0F8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Adverbials/ adverbial phrase</w:t>
            </w:r>
          </w:p>
        </w:tc>
        <w:tc>
          <w:tcPr>
            <w:tcW w:w="4330" w:type="dxa"/>
          </w:tcPr>
          <w:p w14:paraId="02464C7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group of words that tell when/where/ how something happened.</w:t>
            </w:r>
          </w:p>
        </w:tc>
        <w:tc>
          <w:tcPr>
            <w:tcW w:w="4317" w:type="dxa"/>
          </w:tcPr>
          <w:p w14:paraId="5DF0E1F9" w14:textId="77777777" w:rsidR="00A87B87" w:rsidRPr="009B5C80" w:rsidRDefault="00A87B87" w:rsidP="00D22F21">
            <w:pPr>
              <w:rPr>
                <w:rFonts w:ascii="Maiandra GD" w:hAnsi="Maiandra GD"/>
                <w:b/>
              </w:rPr>
            </w:pPr>
            <w:r w:rsidRPr="009B5C80">
              <w:rPr>
                <w:rFonts w:ascii="Maiandra GD" w:hAnsi="Maiandra GD"/>
              </w:rPr>
              <w:t xml:space="preserve">She came to work here </w:t>
            </w:r>
            <w:r w:rsidRPr="009B5C80">
              <w:rPr>
                <w:rFonts w:ascii="Maiandra GD" w:hAnsi="Maiandra GD"/>
                <w:b/>
              </w:rPr>
              <w:t>last year.</w:t>
            </w:r>
          </w:p>
          <w:p w14:paraId="7D19FEBF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  <w:b/>
              </w:rPr>
              <w:t>Near the lake</w:t>
            </w:r>
            <w:r w:rsidRPr="009B5C80">
              <w:rPr>
                <w:rFonts w:ascii="Maiandra GD" w:hAnsi="Maiandra GD"/>
              </w:rPr>
              <w:t>, there was a house.</w:t>
            </w:r>
          </w:p>
        </w:tc>
      </w:tr>
      <w:tr w:rsidR="00A87B87" w:rsidRPr="009B5C80" w14:paraId="060A19E7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142C33C6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Progressive tense</w:t>
            </w:r>
          </w:p>
        </w:tc>
        <w:tc>
          <w:tcPr>
            <w:tcW w:w="4330" w:type="dxa"/>
          </w:tcPr>
          <w:p w14:paraId="7ECAEBB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explaining tense. Uses an –</w:t>
            </w:r>
            <w:proofErr w:type="spellStart"/>
            <w:r w:rsidRPr="009B5C80">
              <w:rPr>
                <w:rFonts w:ascii="Maiandra GD" w:hAnsi="Maiandra GD"/>
              </w:rPr>
              <w:t>ing</w:t>
            </w:r>
            <w:proofErr w:type="spellEnd"/>
            <w:r w:rsidRPr="009B5C80">
              <w:rPr>
                <w:rFonts w:ascii="Maiandra GD" w:hAnsi="Maiandra GD"/>
              </w:rPr>
              <w:t xml:space="preserve"> verb</w:t>
            </w:r>
          </w:p>
          <w:p w14:paraId="49C20C4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Has past/present/future versions</w:t>
            </w:r>
          </w:p>
        </w:tc>
        <w:tc>
          <w:tcPr>
            <w:tcW w:w="4317" w:type="dxa"/>
          </w:tcPr>
          <w:p w14:paraId="345D9AD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 was walking/ I am listening/ I will be going.</w:t>
            </w:r>
          </w:p>
        </w:tc>
      </w:tr>
      <w:tr w:rsidR="00A87B87" w:rsidRPr="009B5C80" w14:paraId="70D48D49" w14:textId="77777777" w:rsidTr="009B5C80">
        <w:tc>
          <w:tcPr>
            <w:tcW w:w="2449" w:type="dxa"/>
            <w:shd w:val="clear" w:color="auto" w:fill="FDE9D9" w:themeFill="accent6" w:themeFillTint="33"/>
            <w:vAlign w:val="center"/>
          </w:tcPr>
          <w:p w14:paraId="4C9066B1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Perfect tense</w:t>
            </w:r>
          </w:p>
        </w:tc>
        <w:tc>
          <w:tcPr>
            <w:tcW w:w="4330" w:type="dxa"/>
          </w:tcPr>
          <w:p w14:paraId="5AC081D8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Tense form that includes the verb 'have' in the verb phrase. Has past/present/future versions</w:t>
            </w:r>
          </w:p>
          <w:p w14:paraId="26422AB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Uses has/have/’ve for present</w:t>
            </w:r>
          </w:p>
          <w:p w14:paraId="536E646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had for past</w:t>
            </w:r>
          </w:p>
          <w:p w14:paraId="4D0DE7A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will have for future</w:t>
            </w:r>
          </w:p>
        </w:tc>
        <w:tc>
          <w:tcPr>
            <w:tcW w:w="4317" w:type="dxa"/>
          </w:tcPr>
          <w:p w14:paraId="297BF823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  <w:p w14:paraId="13EB18B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present: I have drawn a picture </w:t>
            </w:r>
          </w:p>
          <w:p w14:paraId="3D20726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present: She has revised well</w:t>
            </w:r>
          </w:p>
          <w:p w14:paraId="20D0F923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past: I had listened</w:t>
            </w:r>
          </w:p>
          <w:p w14:paraId="0BF27DE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future: I will have played 12 games.</w:t>
            </w:r>
          </w:p>
        </w:tc>
      </w:tr>
      <w:tr w:rsidR="009B5C80" w:rsidRPr="009B5C80" w14:paraId="26334066" w14:textId="77777777" w:rsidTr="009B5C80">
        <w:tc>
          <w:tcPr>
            <w:tcW w:w="2449" w:type="dxa"/>
            <w:shd w:val="clear" w:color="auto" w:fill="FDE9D9" w:themeFill="accent6" w:themeFillTint="33"/>
          </w:tcPr>
          <w:p w14:paraId="4377BA9D" w14:textId="77777777" w:rsidR="009B5C80" w:rsidRPr="009B5C80" w:rsidRDefault="009B5C80" w:rsidP="004309A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Simple tense</w:t>
            </w:r>
          </w:p>
        </w:tc>
        <w:tc>
          <w:tcPr>
            <w:tcW w:w="4330" w:type="dxa"/>
          </w:tcPr>
          <w:p w14:paraId="633EFFE9" w14:textId="77777777" w:rsidR="009B5C80" w:rsidRPr="009B5C80" w:rsidRDefault="009B5C80" w:rsidP="004309A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States action without showing if they are completed or ongoing.</w:t>
            </w:r>
          </w:p>
          <w:p w14:paraId="02EC768C" w14:textId="77777777" w:rsidR="009B5C80" w:rsidRPr="009B5C80" w:rsidRDefault="009B5C80" w:rsidP="004309A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Has past/present/future versions</w:t>
            </w:r>
          </w:p>
        </w:tc>
        <w:tc>
          <w:tcPr>
            <w:tcW w:w="4317" w:type="dxa"/>
          </w:tcPr>
          <w:p w14:paraId="448C97B9" w14:textId="77777777" w:rsidR="009B5C80" w:rsidRPr="009B5C80" w:rsidRDefault="009B5C80" w:rsidP="004309A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 walk to school.</w:t>
            </w:r>
          </w:p>
          <w:p w14:paraId="60A57D42" w14:textId="77777777" w:rsidR="009B5C80" w:rsidRPr="009B5C80" w:rsidRDefault="009B5C80" w:rsidP="004309A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Lewis will arrive soon.</w:t>
            </w:r>
          </w:p>
          <w:p w14:paraId="47C330C8" w14:textId="77777777" w:rsidR="009B5C80" w:rsidRPr="009B5C80" w:rsidRDefault="009B5C80" w:rsidP="004309A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Joe thought he was wrong.</w:t>
            </w:r>
          </w:p>
        </w:tc>
      </w:tr>
    </w:tbl>
    <w:p w14:paraId="57BE2D82" w14:textId="77777777" w:rsidR="00CF2B4C" w:rsidRPr="009B5C80" w:rsidRDefault="00CF2B4C">
      <w:pPr>
        <w:rPr>
          <w:rFonts w:ascii="Maiandra GD" w:hAnsi="Maiandra GD"/>
        </w:rPr>
      </w:pPr>
    </w:p>
    <w:tbl>
      <w:tblPr>
        <w:tblStyle w:val="TableGrid"/>
        <w:tblW w:w="11096" w:type="dxa"/>
        <w:tblInd w:w="-176" w:type="dxa"/>
        <w:tblLook w:val="04A0" w:firstRow="1" w:lastRow="0" w:firstColumn="1" w:lastColumn="0" w:noHBand="0" w:noVBand="1"/>
      </w:tblPr>
      <w:tblGrid>
        <w:gridCol w:w="2327"/>
        <w:gridCol w:w="4418"/>
        <w:gridCol w:w="4351"/>
      </w:tblGrid>
      <w:tr w:rsidR="00A87B87" w:rsidRPr="009B5C80" w14:paraId="09B80122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4A33DA5C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lastRenderedPageBreak/>
              <w:t>Perfect progressive tense</w:t>
            </w:r>
          </w:p>
        </w:tc>
        <w:tc>
          <w:tcPr>
            <w:tcW w:w="4418" w:type="dxa"/>
          </w:tcPr>
          <w:p w14:paraId="424CCAC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Combination of perfect and progressive</w:t>
            </w:r>
          </w:p>
          <w:p w14:paraId="170BCF1F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Uses had/has/have/’ve and an –</w:t>
            </w:r>
            <w:proofErr w:type="spellStart"/>
            <w:r w:rsidRPr="009B5C80">
              <w:rPr>
                <w:rFonts w:ascii="Maiandra GD" w:hAnsi="Maiandra GD"/>
              </w:rPr>
              <w:t>ing</w:t>
            </w:r>
            <w:proofErr w:type="spellEnd"/>
            <w:r w:rsidRPr="009B5C80">
              <w:rPr>
                <w:rFonts w:ascii="Maiandra GD" w:hAnsi="Maiandra GD"/>
              </w:rPr>
              <w:t xml:space="preserve"> verb</w:t>
            </w:r>
          </w:p>
        </w:tc>
        <w:tc>
          <w:tcPr>
            <w:tcW w:w="4351" w:type="dxa"/>
          </w:tcPr>
          <w:p w14:paraId="3B158CC9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 have been working hard.</w:t>
            </w:r>
          </w:p>
          <w:p w14:paraId="44C6E18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 had been listening to music.</w:t>
            </w:r>
          </w:p>
          <w:p w14:paraId="1CC697B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 will have been running for 3 years by then.</w:t>
            </w:r>
          </w:p>
        </w:tc>
      </w:tr>
      <w:tr w:rsidR="00A87B87" w:rsidRPr="009B5C80" w14:paraId="172F6BD6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73103629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Direct speech</w:t>
            </w:r>
          </w:p>
        </w:tc>
        <w:tc>
          <w:tcPr>
            <w:tcW w:w="4418" w:type="dxa"/>
          </w:tcPr>
          <w:p w14:paraId="4FFAC7A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When someone uses inverted commas to show someone is talking.</w:t>
            </w:r>
          </w:p>
        </w:tc>
        <w:tc>
          <w:tcPr>
            <w:tcW w:w="4351" w:type="dxa"/>
          </w:tcPr>
          <w:p w14:paraId="62CABFD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Scott yelled, “Go away!”</w:t>
            </w:r>
          </w:p>
        </w:tc>
      </w:tr>
      <w:tr w:rsidR="00A87B87" w:rsidRPr="009B5C80" w14:paraId="3BF319C4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1148AF76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Indirect/reported speech</w:t>
            </w:r>
          </w:p>
        </w:tc>
        <w:tc>
          <w:tcPr>
            <w:tcW w:w="4418" w:type="dxa"/>
          </w:tcPr>
          <w:p w14:paraId="2C7FF69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Explaining what someone has said without using speech marks.</w:t>
            </w:r>
          </w:p>
        </w:tc>
        <w:tc>
          <w:tcPr>
            <w:tcW w:w="4351" w:type="dxa"/>
          </w:tcPr>
          <w:p w14:paraId="4424E07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She said that she wouldn’t come today.</w:t>
            </w:r>
          </w:p>
          <w:p w14:paraId="55C32F1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He told me that he thought I was cool.</w:t>
            </w:r>
          </w:p>
        </w:tc>
      </w:tr>
      <w:tr w:rsidR="00A87B87" w:rsidRPr="009B5C80" w14:paraId="3D32D143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783050D0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Synonym</w:t>
            </w:r>
          </w:p>
        </w:tc>
        <w:tc>
          <w:tcPr>
            <w:tcW w:w="4418" w:type="dxa"/>
          </w:tcPr>
          <w:p w14:paraId="709928E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word with a similar</w:t>
            </w:r>
            <w:r w:rsidR="00CF2B4C" w:rsidRPr="009B5C80">
              <w:rPr>
                <w:rFonts w:ascii="Maiandra GD" w:hAnsi="Maiandra GD"/>
              </w:rPr>
              <w:t xml:space="preserve"> </w:t>
            </w:r>
            <w:r w:rsidRPr="009B5C80">
              <w:rPr>
                <w:rFonts w:ascii="Maiandra GD" w:hAnsi="Maiandra GD"/>
              </w:rPr>
              <w:t>meaning</w:t>
            </w:r>
          </w:p>
        </w:tc>
        <w:tc>
          <w:tcPr>
            <w:tcW w:w="4351" w:type="dxa"/>
          </w:tcPr>
          <w:p w14:paraId="3EC2408A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Happy, delighted, pleased</w:t>
            </w:r>
          </w:p>
        </w:tc>
      </w:tr>
      <w:tr w:rsidR="00A87B87" w:rsidRPr="009B5C80" w14:paraId="0EC711BE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6192DD17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Antonym</w:t>
            </w:r>
          </w:p>
        </w:tc>
        <w:tc>
          <w:tcPr>
            <w:tcW w:w="4418" w:type="dxa"/>
          </w:tcPr>
          <w:p w14:paraId="5A38AED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word with the opposite meaning</w:t>
            </w:r>
          </w:p>
        </w:tc>
        <w:tc>
          <w:tcPr>
            <w:tcW w:w="4351" w:type="dxa"/>
          </w:tcPr>
          <w:p w14:paraId="4B97849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Cold/hot        fierce/gentle     loud/quiet</w:t>
            </w:r>
          </w:p>
        </w:tc>
      </w:tr>
      <w:tr w:rsidR="00A87B87" w:rsidRPr="009B5C80" w14:paraId="188FDC36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06005AED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Prefix</w:t>
            </w:r>
          </w:p>
        </w:tc>
        <w:tc>
          <w:tcPr>
            <w:tcW w:w="4418" w:type="dxa"/>
          </w:tcPr>
          <w:p w14:paraId="56ACF2B7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group of letters at the beginning of a word to make a new word with a different meaning</w:t>
            </w:r>
          </w:p>
        </w:tc>
        <w:tc>
          <w:tcPr>
            <w:tcW w:w="4351" w:type="dxa"/>
          </w:tcPr>
          <w:p w14:paraId="43E82E4C" w14:textId="77777777" w:rsidR="00A87B87" w:rsidRPr="009B5C80" w:rsidRDefault="00A87B87" w:rsidP="00D22F21">
            <w:pPr>
              <w:rPr>
                <w:rFonts w:ascii="Maiandra GD" w:hAnsi="Maiandra GD"/>
                <w:lang w:val="fr-FR"/>
              </w:rPr>
            </w:pPr>
            <w:r w:rsidRPr="009B5C80">
              <w:rPr>
                <w:rFonts w:ascii="Maiandra GD" w:hAnsi="Maiandra GD"/>
                <w:lang w:val="fr-FR"/>
              </w:rPr>
              <w:t>im/il/ir/un/dis/re/mis/dis/anti/</w:t>
            </w:r>
          </w:p>
          <w:p w14:paraId="3D44EEF4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Makes    impossible/illegal/unhappy etc</w:t>
            </w:r>
          </w:p>
        </w:tc>
      </w:tr>
      <w:tr w:rsidR="00A87B87" w:rsidRPr="009B5C80" w14:paraId="733E3535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61FFC7BA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Suffix</w:t>
            </w:r>
          </w:p>
        </w:tc>
        <w:tc>
          <w:tcPr>
            <w:tcW w:w="4418" w:type="dxa"/>
          </w:tcPr>
          <w:p w14:paraId="2C9E08AF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A group of letters at the end of a word to make a new word.</w:t>
            </w:r>
          </w:p>
        </w:tc>
        <w:tc>
          <w:tcPr>
            <w:tcW w:w="4351" w:type="dxa"/>
          </w:tcPr>
          <w:p w14:paraId="45BFDA7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proofErr w:type="spellStart"/>
            <w:r w:rsidRPr="009B5C80">
              <w:rPr>
                <w:rFonts w:ascii="Maiandra GD" w:hAnsi="Maiandra GD"/>
              </w:rPr>
              <w:t>ed</w:t>
            </w:r>
            <w:proofErr w:type="spellEnd"/>
            <w:r w:rsidRPr="009B5C80">
              <w:rPr>
                <w:rFonts w:ascii="Maiandra GD" w:hAnsi="Maiandra GD"/>
              </w:rPr>
              <w:t>/</w:t>
            </w:r>
            <w:proofErr w:type="spellStart"/>
            <w:r w:rsidRPr="009B5C80">
              <w:rPr>
                <w:rFonts w:ascii="Maiandra GD" w:hAnsi="Maiandra GD"/>
              </w:rPr>
              <w:t>ing</w:t>
            </w:r>
            <w:proofErr w:type="spellEnd"/>
            <w:r w:rsidRPr="009B5C80">
              <w:rPr>
                <w:rFonts w:ascii="Maiandra GD" w:hAnsi="Maiandra GD"/>
              </w:rPr>
              <w:t>/</w:t>
            </w:r>
            <w:proofErr w:type="spellStart"/>
            <w:r w:rsidRPr="009B5C80">
              <w:rPr>
                <w:rFonts w:ascii="Maiandra GD" w:hAnsi="Maiandra GD"/>
              </w:rPr>
              <w:t>ment</w:t>
            </w:r>
            <w:proofErr w:type="spellEnd"/>
            <w:r w:rsidRPr="009B5C80">
              <w:rPr>
                <w:rFonts w:ascii="Maiandra GD" w:hAnsi="Maiandra GD"/>
              </w:rPr>
              <w:t>/</w:t>
            </w:r>
            <w:proofErr w:type="spellStart"/>
            <w:r w:rsidRPr="009B5C80">
              <w:rPr>
                <w:rFonts w:ascii="Maiandra GD" w:hAnsi="Maiandra GD"/>
              </w:rPr>
              <w:t>ance</w:t>
            </w:r>
            <w:proofErr w:type="spellEnd"/>
            <w:r w:rsidRPr="009B5C80">
              <w:rPr>
                <w:rFonts w:ascii="Maiandra GD" w:hAnsi="Maiandra GD"/>
              </w:rPr>
              <w:t>/</w:t>
            </w:r>
            <w:proofErr w:type="spellStart"/>
            <w:r w:rsidRPr="009B5C80">
              <w:rPr>
                <w:rFonts w:ascii="Maiandra GD" w:hAnsi="Maiandra GD"/>
              </w:rPr>
              <w:t>ly</w:t>
            </w:r>
            <w:proofErr w:type="spellEnd"/>
          </w:p>
          <w:p w14:paraId="6C2C1C1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Makes listened/ refusing/ acceptance etc</w:t>
            </w:r>
          </w:p>
        </w:tc>
      </w:tr>
      <w:tr w:rsidR="00A87B87" w:rsidRPr="009B5C80" w14:paraId="07417483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348C1B87" w14:textId="77777777" w:rsidR="00A87B87" w:rsidRPr="009B5C80" w:rsidRDefault="000D256A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R</w:t>
            </w:r>
            <w:r w:rsidR="00A87B87" w:rsidRPr="009B5C80">
              <w:rPr>
                <w:rFonts w:ascii="Maiandra GD" w:hAnsi="Maiandra GD"/>
              </w:rPr>
              <w:t>oot</w:t>
            </w:r>
            <w:r w:rsidRPr="009B5C80">
              <w:rPr>
                <w:rFonts w:ascii="Maiandra GD" w:hAnsi="Maiandra GD"/>
              </w:rPr>
              <w:t xml:space="preserve"> or root word</w:t>
            </w:r>
          </w:p>
        </w:tc>
        <w:tc>
          <w:tcPr>
            <w:tcW w:w="4418" w:type="dxa"/>
          </w:tcPr>
          <w:p w14:paraId="7E08EBD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original word that the word derives from.</w:t>
            </w:r>
          </w:p>
        </w:tc>
        <w:tc>
          <w:tcPr>
            <w:tcW w:w="4351" w:type="dxa"/>
          </w:tcPr>
          <w:p w14:paraId="374BD91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Root of the word unhappily is happy,</w:t>
            </w:r>
          </w:p>
          <w:p w14:paraId="73D32BBA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Adds prefix un and suffix </w:t>
            </w:r>
            <w:proofErr w:type="spellStart"/>
            <w:r w:rsidRPr="009B5C80">
              <w:rPr>
                <w:rFonts w:ascii="Maiandra GD" w:hAnsi="Maiandra GD"/>
              </w:rPr>
              <w:t>ily</w:t>
            </w:r>
            <w:proofErr w:type="spellEnd"/>
            <w:r w:rsidRPr="009B5C80">
              <w:rPr>
                <w:rFonts w:ascii="Maiandra GD" w:hAnsi="Maiandra GD"/>
              </w:rPr>
              <w:t xml:space="preserve"> - unhappily</w:t>
            </w:r>
          </w:p>
        </w:tc>
      </w:tr>
      <w:tr w:rsidR="00A87B87" w:rsidRPr="009B5C80" w14:paraId="76619AA3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751F7577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Parenthesis</w:t>
            </w:r>
          </w:p>
        </w:tc>
        <w:tc>
          <w:tcPr>
            <w:tcW w:w="4418" w:type="dxa"/>
          </w:tcPr>
          <w:p w14:paraId="52EA590E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Extra information added through brackets/ double commas or double dashes</w:t>
            </w:r>
          </w:p>
        </w:tc>
        <w:tc>
          <w:tcPr>
            <w:tcW w:w="4351" w:type="dxa"/>
          </w:tcPr>
          <w:p w14:paraId="03674DA0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Brackets: His house (number 12) was on the news.</w:t>
            </w:r>
          </w:p>
          <w:p w14:paraId="2D1996F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Commas: The table, which is green, is in the wrong place.</w:t>
            </w:r>
          </w:p>
          <w:p w14:paraId="49C06EA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Dashes: My Sister- as always- got the most Easter eggs.</w:t>
            </w:r>
          </w:p>
        </w:tc>
      </w:tr>
      <w:tr w:rsidR="00A87B87" w:rsidRPr="009B5C80" w14:paraId="29FA410E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1976523C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Hyphen</w:t>
            </w:r>
          </w:p>
        </w:tc>
        <w:tc>
          <w:tcPr>
            <w:tcW w:w="4418" w:type="dxa"/>
          </w:tcPr>
          <w:p w14:paraId="6B3D7460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Punctuation used to join two words or to join a prefix and root where they have vowels next to each other.</w:t>
            </w:r>
          </w:p>
        </w:tc>
        <w:tc>
          <w:tcPr>
            <w:tcW w:w="4351" w:type="dxa"/>
          </w:tcPr>
          <w:p w14:paraId="2FA68A00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Light-hearted/old-fashioned</w:t>
            </w:r>
          </w:p>
          <w:p w14:paraId="2308F70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Re-enter/ co-operate</w:t>
            </w:r>
          </w:p>
        </w:tc>
      </w:tr>
      <w:tr w:rsidR="00A87B87" w:rsidRPr="009B5C80" w14:paraId="4B8D1292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009E8AAF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Word families</w:t>
            </w:r>
          </w:p>
        </w:tc>
        <w:tc>
          <w:tcPr>
            <w:tcW w:w="4418" w:type="dxa"/>
          </w:tcPr>
          <w:p w14:paraId="5D3B11D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Words that are linked because of their root word.</w:t>
            </w:r>
          </w:p>
        </w:tc>
        <w:tc>
          <w:tcPr>
            <w:tcW w:w="4351" w:type="dxa"/>
          </w:tcPr>
          <w:p w14:paraId="3E27929C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From the link circ (meaning round)</w:t>
            </w:r>
          </w:p>
          <w:p w14:paraId="0F30508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circumference/circus/circuit/circle/circular/ circumnavigate</w:t>
            </w:r>
          </w:p>
        </w:tc>
      </w:tr>
      <w:tr w:rsidR="00A87B87" w:rsidRPr="009B5C80" w14:paraId="27C8C526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7E0E3D3B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Formal language</w:t>
            </w:r>
          </w:p>
        </w:tc>
        <w:tc>
          <w:tcPr>
            <w:tcW w:w="4418" w:type="dxa"/>
          </w:tcPr>
          <w:p w14:paraId="03500A9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Language/vocabulary used in serious situations or in important situations.</w:t>
            </w:r>
          </w:p>
        </w:tc>
        <w:tc>
          <w:tcPr>
            <w:tcW w:w="4351" w:type="dxa"/>
          </w:tcPr>
          <w:p w14:paraId="30B38DB0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cost of living has increased significantly.</w:t>
            </w:r>
          </w:p>
          <w:p w14:paraId="734F6750" w14:textId="77777777" w:rsidR="000D256A" w:rsidRPr="009B5C80" w:rsidRDefault="000D256A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weather was extremely wet.</w:t>
            </w:r>
          </w:p>
          <w:p w14:paraId="483B58C1" w14:textId="77777777" w:rsidR="000D256A" w:rsidRPr="009B5C80" w:rsidRDefault="000D256A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Please could you lend me a five pound note?</w:t>
            </w:r>
          </w:p>
        </w:tc>
      </w:tr>
      <w:tr w:rsidR="00A87B87" w:rsidRPr="009B5C80" w14:paraId="43ECA6C8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5C3FFEE5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Informal language</w:t>
            </w:r>
          </w:p>
        </w:tc>
        <w:tc>
          <w:tcPr>
            <w:tcW w:w="4418" w:type="dxa"/>
          </w:tcPr>
          <w:p w14:paraId="1E228AF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Language/vocabulary used in less serious and more casual situations.  Uses contractions, colloquial expressions, idioms, slang. </w:t>
            </w:r>
          </w:p>
        </w:tc>
        <w:tc>
          <w:tcPr>
            <w:tcW w:w="4351" w:type="dxa"/>
          </w:tcPr>
          <w:p w14:paraId="2E39A4D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 cost of living has gone up loads.</w:t>
            </w:r>
          </w:p>
          <w:p w14:paraId="74755252" w14:textId="77777777" w:rsidR="000D256A" w:rsidRPr="009B5C80" w:rsidRDefault="000D256A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It was raining cats and dogs.</w:t>
            </w:r>
          </w:p>
          <w:p w14:paraId="53E416EA" w14:textId="77777777" w:rsidR="000D256A" w:rsidRPr="009B5C80" w:rsidRDefault="000D256A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It was chucking it down!</w:t>
            </w:r>
          </w:p>
          <w:p w14:paraId="704FE40C" w14:textId="77777777" w:rsidR="000D256A" w:rsidRPr="009B5C80" w:rsidRDefault="000D256A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Give us a fiver.</w:t>
            </w:r>
          </w:p>
        </w:tc>
      </w:tr>
      <w:tr w:rsidR="00A87B87" w:rsidRPr="009B5C80" w14:paraId="3D9FBA4A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68C71B66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Homophone</w:t>
            </w:r>
          </w:p>
        </w:tc>
        <w:tc>
          <w:tcPr>
            <w:tcW w:w="4418" w:type="dxa"/>
          </w:tcPr>
          <w:p w14:paraId="3973029A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Two words with same sound but different meaning</w:t>
            </w:r>
          </w:p>
        </w:tc>
        <w:tc>
          <w:tcPr>
            <w:tcW w:w="4351" w:type="dxa"/>
          </w:tcPr>
          <w:p w14:paraId="0C37B307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They’re/their/there     ball/bawl    cue/queue</w:t>
            </w:r>
          </w:p>
          <w:p w14:paraId="4FDBC84B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 xml:space="preserve">here/here  deer/dear  </w:t>
            </w:r>
          </w:p>
        </w:tc>
      </w:tr>
      <w:tr w:rsidR="00A87B87" w:rsidRPr="009B5C80" w14:paraId="32710B4F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33BA88F1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Colon</w:t>
            </w:r>
          </w:p>
        </w:tc>
        <w:tc>
          <w:tcPr>
            <w:tcW w:w="4418" w:type="dxa"/>
          </w:tcPr>
          <w:p w14:paraId="16245A26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Has three uses:</w:t>
            </w:r>
          </w:p>
          <w:p w14:paraId="0BA31A0E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1. Comes before a list</w:t>
            </w:r>
          </w:p>
          <w:p w14:paraId="0B2B520C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2. Replaces a subordinating conjunction to separate a main clause from a subordinate clause where the subordinate clause explains the main clause</w:t>
            </w:r>
          </w:p>
          <w:p w14:paraId="17F74A5D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3. Makes something stand out at the end of a sentence</w:t>
            </w:r>
          </w:p>
        </w:tc>
        <w:tc>
          <w:tcPr>
            <w:tcW w:w="4351" w:type="dxa"/>
          </w:tcPr>
          <w:p w14:paraId="04EC8783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There are many colours in a rainbow: red, orange, yellow, green, blue and purple.</w:t>
            </w:r>
          </w:p>
          <w:p w14:paraId="01176923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  <w:p w14:paraId="7A290E3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She put on her coat: it was cold outside.</w:t>
            </w:r>
          </w:p>
          <w:p w14:paraId="141293FF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  <w:p w14:paraId="27C4580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There was only was thing they could do: RUN!</w:t>
            </w:r>
          </w:p>
        </w:tc>
      </w:tr>
      <w:tr w:rsidR="00A87B87" w:rsidRPr="009B5C80" w14:paraId="7FD3134B" w14:textId="77777777" w:rsidTr="009B5C80">
        <w:tc>
          <w:tcPr>
            <w:tcW w:w="2327" w:type="dxa"/>
            <w:shd w:val="clear" w:color="auto" w:fill="FDE9D9" w:themeFill="accent6" w:themeFillTint="33"/>
            <w:vAlign w:val="center"/>
          </w:tcPr>
          <w:p w14:paraId="35CBB396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Semi-colon</w:t>
            </w:r>
          </w:p>
        </w:tc>
        <w:tc>
          <w:tcPr>
            <w:tcW w:w="4418" w:type="dxa"/>
          </w:tcPr>
          <w:p w14:paraId="62B54BD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Has two uses:</w:t>
            </w:r>
          </w:p>
          <w:p w14:paraId="602A9852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1. Separates described items in a list</w:t>
            </w:r>
          </w:p>
          <w:p w14:paraId="5D22643E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  <w:p w14:paraId="0B6C924B" w14:textId="77777777" w:rsidR="00A87B87" w:rsidRPr="009B5C80" w:rsidRDefault="00A87B87" w:rsidP="00D22F21">
            <w:pPr>
              <w:rPr>
                <w:rFonts w:ascii="Maiandra GD" w:hAnsi="Maiandra GD"/>
              </w:rPr>
            </w:pPr>
          </w:p>
          <w:p w14:paraId="5F34ECB5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2. Comes between two main clauses and replaces a coordinating conjunction</w:t>
            </w:r>
          </w:p>
        </w:tc>
        <w:tc>
          <w:tcPr>
            <w:tcW w:w="4351" w:type="dxa"/>
          </w:tcPr>
          <w:p w14:paraId="0C69D511" w14:textId="77777777" w:rsidR="00A87B87" w:rsidRPr="009B5C80" w:rsidRDefault="00A87B87" w:rsidP="00D22F21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I had a great packed lunch: a pack of chocolate biscuits; two fat, ham sandwiches; a box of carrot sticks; and an orange juice carton.</w:t>
            </w:r>
          </w:p>
          <w:p w14:paraId="531FA393" w14:textId="77777777" w:rsidR="00A87B87" w:rsidRPr="009B5C80" w:rsidRDefault="00A87B87" w:rsidP="00A87B87">
            <w:pPr>
              <w:rPr>
                <w:rFonts w:ascii="Maiandra GD" w:hAnsi="Maiandra GD"/>
              </w:rPr>
            </w:pPr>
            <w:r w:rsidRPr="009B5C80">
              <w:rPr>
                <w:rFonts w:ascii="Maiandra GD" w:hAnsi="Maiandra GD"/>
              </w:rPr>
              <w:t>Kate had a red coat; John was wearing a black jacket.</w:t>
            </w:r>
          </w:p>
        </w:tc>
      </w:tr>
    </w:tbl>
    <w:p w14:paraId="49AA776E" w14:textId="15DC14EA" w:rsidR="00A87B87" w:rsidRPr="009B5C80" w:rsidRDefault="00A87B87" w:rsidP="009B5C80">
      <w:pPr>
        <w:rPr>
          <w:rFonts w:ascii="Maiandra GD" w:hAnsi="Maiandra GD"/>
        </w:rPr>
      </w:pPr>
    </w:p>
    <w:sectPr w:rsidR="00A87B87" w:rsidRPr="009B5C80" w:rsidSect="00A87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3F34"/>
    <w:multiLevelType w:val="hybridMultilevel"/>
    <w:tmpl w:val="C25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87"/>
    <w:rsid w:val="000B73EF"/>
    <w:rsid w:val="000D256A"/>
    <w:rsid w:val="007F6914"/>
    <w:rsid w:val="00934398"/>
    <w:rsid w:val="009B5C80"/>
    <w:rsid w:val="00A87B87"/>
    <w:rsid w:val="00CF2B4C"/>
    <w:rsid w:val="00CF557C"/>
    <w:rsid w:val="00D07BB3"/>
    <w:rsid w:val="00DE2B06"/>
    <w:rsid w:val="00E1786A"/>
    <w:rsid w:val="00F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AE94"/>
  <w15:docId w15:val="{A608660E-46E9-9442-B390-532D0B4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3A17756</Template>
  <TotalTime>1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Broadis</dc:creator>
  <cp:lastModifiedBy>Christine Tigwell</cp:lastModifiedBy>
  <cp:revision>2</cp:revision>
  <dcterms:created xsi:type="dcterms:W3CDTF">2019-09-27T11:08:00Z</dcterms:created>
  <dcterms:modified xsi:type="dcterms:W3CDTF">2019-09-27T11:08:00Z</dcterms:modified>
</cp:coreProperties>
</file>